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A36B1" w14:textId="70860497" w:rsidR="00614A79" w:rsidRPr="00C60E81" w:rsidRDefault="00143953" w:rsidP="00CD3D42">
      <w:pPr>
        <w:spacing w:after="0" w:line="276" w:lineRule="auto"/>
        <w:jc w:val="center"/>
        <w:rPr>
          <w:rFonts w:ascii="Segoe UI" w:hAnsi="Segoe UI" w:cs="Segoe UI"/>
          <w:b/>
          <w:bCs/>
          <w:smallCaps/>
          <w:color w:val="000000" w:themeColor="text1"/>
          <w:sz w:val="28"/>
          <w:szCs w:val="28"/>
        </w:rPr>
      </w:pPr>
      <w:r w:rsidRPr="00C60E81">
        <w:rPr>
          <w:rFonts w:ascii="Segoe UI" w:hAnsi="Segoe UI" w:cs="Segoe UI"/>
          <w:b/>
          <w:bCs/>
          <w:smallCaps/>
          <w:color w:val="000000" w:themeColor="text1"/>
          <w:sz w:val="28"/>
          <w:szCs w:val="28"/>
        </w:rPr>
        <w:t>Requerimento de Reembolso</w:t>
      </w:r>
    </w:p>
    <w:p w14:paraId="38D734E4" w14:textId="1ECFD02B" w:rsidR="00614A79" w:rsidRPr="00CD3D42" w:rsidRDefault="00143953" w:rsidP="00CD3D42">
      <w:pPr>
        <w:spacing w:after="0" w:line="276" w:lineRule="auto"/>
        <w:jc w:val="center"/>
        <w:rPr>
          <w:rFonts w:ascii="Segoe UI" w:hAnsi="Segoe UI" w:cs="Segoe UI"/>
          <w:bCs/>
          <w:i/>
          <w:color w:val="000000" w:themeColor="text1"/>
          <w:sz w:val="22"/>
        </w:rPr>
      </w:pPr>
      <w:r w:rsidRPr="00CD3D42">
        <w:rPr>
          <w:rFonts w:ascii="Segoe UI" w:hAnsi="Segoe UI" w:cs="Segoe UI"/>
          <w:bCs/>
          <w:i/>
          <w:color w:val="000000" w:themeColor="text1"/>
          <w:sz w:val="22"/>
        </w:rPr>
        <w:t xml:space="preserve">Fundo de </w:t>
      </w:r>
      <w:r w:rsidR="00372572" w:rsidRPr="00CD3D42">
        <w:rPr>
          <w:rFonts w:ascii="Segoe UI" w:hAnsi="Segoe UI" w:cs="Segoe UI"/>
          <w:bCs/>
          <w:i/>
          <w:color w:val="000000" w:themeColor="text1"/>
          <w:sz w:val="22"/>
        </w:rPr>
        <w:t>F</w:t>
      </w:r>
      <w:r w:rsidRPr="00CD3D42">
        <w:rPr>
          <w:rFonts w:ascii="Segoe UI" w:hAnsi="Segoe UI" w:cs="Segoe UI"/>
          <w:bCs/>
          <w:i/>
          <w:color w:val="000000" w:themeColor="text1"/>
          <w:sz w:val="22"/>
        </w:rPr>
        <w:t>inanciamento Estudantil - Fies</w:t>
      </w:r>
    </w:p>
    <w:p w14:paraId="6A0D0FB9" w14:textId="77777777" w:rsidR="00893048" w:rsidRPr="00CD3D42" w:rsidRDefault="00893048" w:rsidP="00CD3D42">
      <w:pPr>
        <w:spacing w:after="0" w:line="276" w:lineRule="auto"/>
        <w:jc w:val="both"/>
        <w:rPr>
          <w:rFonts w:ascii="Segoe UI" w:hAnsi="Segoe UI" w:cs="Segoe UI"/>
          <w:bCs/>
          <w:color w:val="000000" w:themeColor="text1"/>
          <w:sz w:val="22"/>
        </w:rPr>
      </w:pPr>
    </w:p>
    <w:p w14:paraId="6A972EE1" w14:textId="1AB88B19" w:rsidR="00FA77E9" w:rsidRPr="00CD3D42" w:rsidRDefault="00FA77E9" w:rsidP="00CD3D42">
      <w:pPr>
        <w:spacing w:after="0" w:line="276" w:lineRule="auto"/>
        <w:jc w:val="both"/>
        <w:rPr>
          <w:rFonts w:ascii="Segoe UI" w:hAnsi="Segoe UI" w:cs="Segoe UI"/>
          <w:bCs/>
          <w:color w:val="000000" w:themeColor="text1"/>
          <w:sz w:val="22"/>
        </w:rPr>
      </w:pPr>
    </w:p>
    <w:p w14:paraId="34BCEF89" w14:textId="77777777" w:rsidR="00F2364D" w:rsidRPr="00CD3D42" w:rsidRDefault="00F2364D" w:rsidP="00CD3D42">
      <w:pPr>
        <w:spacing w:after="0" w:line="276" w:lineRule="auto"/>
        <w:jc w:val="both"/>
        <w:rPr>
          <w:rFonts w:ascii="Segoe UI" w:hAnsi="Segoe UI" w:cs="Segoe UI"/>
          <w:bCs/>
          <w:color w:val="000000" w:themeColor="text1"/>
          <w:sz w:val="22"/>
        </w:rPr>
      </w:pPr>
    </w:p>
    <w:p w14:paraId="23C39D0F" w14:textId="77777777" w:rsidR="00BC3BDD" w:rsidRPr="00CD3D42" w:rsidRDefault="00BC3BDD" w:rsidP="00CD3D42">
      <w:pPr>
        <w:spacing w:after="0" w:line="276" w:lineRule="auto"/>
        <w:jc w:val="both"/>
        <w:rPr>
          <w:rFonts w:ascii="Segoe UI" w:hAnsi="Segoe UI" w:cs="Segoe UI"/>
          <w:bCs/>
          <w:color w:val="000000" w:themeColor="text1"/>
          <w:sz w:val="22"/>
        </w:rPr>
      </w:pP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081"/>
      </w:tblGrid>
      <w:tr w:rsidR="009C1FA3" w:rsidRPr="00CD3D42" w14:paraId="45643258" w14:textId="77777777" w:rsidTr="009C1FA3">
        <w:tc>
          <w:tcPr>
            <w:tcW w:w="1413" w:type="dxa"/>
            <w:tcBorders>
              <w:top w:val="nil"/>
              <w:bottom w:val="nil"/>
              <w:right w:val="double" w:sz="4" w:space="0" w:color="auto"/>
            </w:tcBorders>
            <w:vAlign w:val="center"/>
          </w:tcPr>
          <w:p w14:paraId="3711C8EE" w14:textId="000C17C7" w:rsidR="00FA77E9" w:rsidRPr="00CD3D42" w:rsidRDefault="004B47AF" w:rsidP="00CD3D42">
            <w:pPr>
              <w:tabs>
                <w:tab w:val="left" w:pos="1418"/>
              </w:tabs>
              <w:spacing w:line="276" w:lineRule="auto"/>
              <w:jc w:val="both"/>
              <w:rPr>
                <w:rFonts w:ascii="Segoe UI" w:hAnsi="Segoe UI" w:cs="Segoe UI"/>
                <w:bCs/>
                <w:smallCaps/>
                <w:color w:val="000000" w:themeColor="text1"/>
                <w:sz w:val="22"/>
              </w:rPr>
            </w:pPr>
            <w:r w:rsidRPr="00CD3D42">
              <w:rPr>
                <w:rFonts w:ascii="Segoe UI" w:hAnsi="Segoe UI" w:cs="Segoe UI"/>
                <w:smallCaps/>
                <w:color w:val="000000" w:themeColor="text1"/>
                <w:sz w:val="22"/>
              </w:rPr>
              <w:t>Estudante</w:t>
            </w:r>
          </w:p>
        </w:tc>
        <w:tc>
          <w:tcPr>
            <w:tcW w:w="7081" w:type="dxa"/>
            <w:tcBorders>
              <w:left w:val="double" w:sz="4" w:space="0" w:color="auto"/>
            </w:tcBorders>
            <w:vAlign w:val="center"/>
          </w:tcPr>
          <w:p w14:paraId="572044C5" w14:textId="1D142A5D" w:rsidR="00143953" w:rsidRPr="00CD3D42" w:rsidRDefault="00143953" w:rsidP="00CD3D42">
            <w:pPr>
              <w:spacing w:line="276" w:lineRule="auto"/>
              <w:rPr>
                <w:rFonts w:ascii="Segoe UI" w:hAnsi="Segoe UI" w:cs="Segoe UI"/>
                <w:b/>
                <w:bCs/>
                <w:sz w:val="22"/>
              </w:rPr>
            </w:pPr>
            <w:r w:rsidRPr="00CD3D42">
              <w:rPr>
                <w:rFonts w:ascii="Segoe UI" w:hAnsi="Segoe UI" w:cs="Segoe UI"/>
                <w:sz w:val="22"/>
              </w:rPr>
              <w:t>Nome completo:</w:t>
            </w:r>
            <w:r w:rsidR="005D0FEB" w:rsidRPr="005D0FEB">
              <w:rPr>
                <w:rFonts w:ascii="Segoe UI" w:hAnsi="Segoe UI" w:cs="Segoe UI"/>
                <w:b/>
                <w:sz w:val="22"/>
              </w:rPr>
              <w:t xml:space="preserve"> </w:t>
            </w:r>
          </w:p>
          <w:p w14:paraId="0BFB1F06" w14:textId="5EE6F5E3" w:rsidR="00143953" w:rsidRPr="005D0FEB" w:rsidRDefault="00143953" w:rsidP="00CD3D42">
            <w:pPr>
              <w:spacing w:line="276" w:lineRule="auto"/>
              <w:rPr>
                <w:rFonts w:ascii="Segoe UI" w:hAnsi="Segoe UI" w:cs="Segoe UI"/>
                <w:b/>
                <w:sz w:val="22"/>
              </w:rPr>
            </w:pPr>
            <w:r w:rsidRPr="00CD3D42">
              <w:rPr>
                <w:rFonts w:ascii="Segoe UI" w:hAnsi="Segoe UI" w:cs="Segoe UI"/>
                <w:sz w:val="22"/>
              </w:rPr>
              <w:t>Nacionalidade:</w:t>
            </w:r>
            <w:r w:rsidR="005D0FEB" w:rsidRPr="005D0FEB">
              <w:rPr>
                <w:rFonts w:ascii="Segoe UI" w:hAnsi="Segoe UI" w:cs="Segoe UI"/>
                <w:b/>
                <w:sz w:val="22"/>
              </w:rPr>
              <w:t xml:space="preserve"> </w:t>
            </w:r>
          </w:p>
          <w:p w14:paraId="3BE1DA68" w14:textId="464EB74B" w:rsidR="00143953" w:rsidRPr="005D0FEB" w:rsidRDefault="00143953" w:rsidP="00CD3D42">
            <w:pPr>
              <w:spacing w:line="276" w:lineRule="auto"/>
              <w:rPr>
                <w:rFonts w:ascii="Segoe UI" w:hAnsi="Segoe UI" w:cs="Segoe UI"/>
                <w:b/>
                <w:sz w:val="22"/>
              </w:rPr>
            </w:pPr>
            <w:r w:rsidRPr="00CD3D42">
              <w:rPr>
                <w:rFonts w:ascii="Segoe UI" w:hAnsi="Segoe UI" w:cs="Segoe UI"/>
                <w:sz w:val="22"/>
              </w:rPr>
              <w:t>Data de nascimento:</w:t>
            </w:r>
            <w:r w:rsidR="005D0FEB" w:rsidRPr="005D0FEB">
              <w:rPr>
                <w:rFonts w:ascii="Segoe UI" w:hAnsi="Segoe UI" w:cs="Segoe UI"/>
                <w:b/>
                <w:sz w:val="22"/>
              </w:rPr>
              <w:t xml:space="preserve"> </w:t>
            </w:r>
          </w:p>
          <w:p w14:paraId="6284AE95" w14:textId="0E368E5C" w:rsidR="00143953" w:rsidRPr="005D0FEB" w:rsidRDefault="00143953" w:rsidP="00CD3D42">
            <w:pPr>
              <w:spacing w:line="276" w:lineRule="auto"/>
              <w:rPr>
                <w:rFonts w:ascii="Segoe UI" w:hAnsi="Segoe UI" w:cs="Segoe UI"/>
                <w:b/>
                <w:sz w:val="22"/>
              </w:rPr>
            </w:pPr>
            <w:r w:rsidRPr="00CD3D42">
              <w:rPr>
                <w:rFonts w:ascii="Segoe UI" w:hAnsi="Segoe UI" w:cs="Segoe UI"/>
                <w:sz w:val="22"/>
              </w:rPr>
              <w:t>Estado civil:</w:t>
            </w:r>
            <w:r w:rsidR="005D0FEB" w:rsidRPr="005D0FEB">
              <w:rPr>
                <w:rFonts w:ascii="Segoe UI" w:hAnsi="Segoe UI" w:cs="Segoe UI"/>
                <w:b/>
                <w:sz w:val="22"/>
              </w:rPr>
              <w:t xml:space="preserve"> </w:t>
            </w:r>
          </w:p>
          <w:p w14:paraId="172A6C10" w14:textId="1B74197D" w:rsidR="00143953" w:rsidRPr="005D0FEB" w:rsidRDefault="00143953" w:rsidP="00CD3D42">
            <w:pPr>
              <w:spacing w:line="276" w:lineRule="auto"/>
              <w:rPr>
                <w:rFonts w:ascii="Segoe UI" w:hAnsi="Segoe UI" w:cs="Segoe UI"/>
                <w:b/>
                <w:sz w:val="22"/>
              </w:rPr>
            </w:pPr>
            <w:r w:rsidRPr="00CD3D42">
              <w:rPr>
                <w:rFonts w:ascii="Segoe UI" w:hAnsi="Segoe UI" w:cs="Segoe UI"/>
                <w:sz w:val="22"/>
              </w:rPr>
              <w:t>Profissão:</w:t>
            </w:r>
            <w:r w:rsidR="005D0FEB" w:rsidRPr="005D0FEB">
              <w:rPr>
                <w:rFonts w:ascii="Segoe UI" w:hAnsi="Segoe UI" w:cs="Segoe UI"/>
                <w:b/>
                <w:sz w:val="22"/>
              </w:rPr>
              <w:t xml:space="preserve"> </w:t>
            </w:r>
          </w:p>
          <w:p w14:paraId="518064CC" w14:textId="6251E2C8" w:rsidR="00143953" w:rsidRPr="00CD3D42" w:rsidRDefault="00143953" w:rsidP="00CD3D42">
            <w:pPr>
              <w:spacing w:line="276" w:lineRule="auto"/>
              <w:rPr>
                <w:rFonts w:ascii="Segoe UI" w:hAnsi="Segoe UI" w:cs="Segoe UI"/>
                <w:b/>
                <w:bCs/>
                <w:sz w:val="22"/>
              </w:rPr>
            </w:pPr>
            <w:r w:rsidRPr="00CD3D42">
              <w:rPr>
                <w:rFonts w:ascii="Segoe UI" w:hAnsi="Segoe UI" w:cs="Segoe UI"/>
                <w:sz w:val="22"/>
              </w:rPr>
              <w:t>CPF:</w:t>
            </w:r>
            <w:r w:rsidR="005D0FEB" w:rsidRPr="005D0FEB">
              <w:rPr>
                <w:rFonts w:ascii="Segoe UI" w:hAnsi="Segoe UI" w:cs="Segoe UI"/>
                <w:b/>
                <w:sz w:val="22"/>
              </w:rPr>
              <w:t xml:space="preserve"> </w:t>
            </w:r>
          </w:p>
          <w:p w14:paraId="45A7CEC9" w14:textId="25702565" w:rsidR="00143953" w:rsidRPr="005D0FEB" w:rsidRDefault="00143953" w:rsidP="00CD3D42">
            <w:pPr>
              <w:spacing w:line="276" w:lineRule="auto"/>
              <w:rPr>
                <w:rFonts w:ascii="Segoe UI" w:hAnsi="Segoe UI" w:cs="Segoe UI"/>
                <w:b/>
                <w:sz w:val="22"/>
              </w:rPr>
            </w:pPr>
            <w:r w:rsidRPr="00CD3D42">
              <w:rPr>
                <w:rFonts w:ascii="Segoe UI" w:hAnsi="Segoe UI" w:cs="Segoe UI"/>
                <w:sz w:val="22"/>
              </w:rPr>
              <w:t>Cédula de identidade:</w:t>
            </w:r>
            <w:r w:rsidR="005D0FEB" w:rsidRPr="005D0FEB">
              <w:rPr>
                <w:rFonts w:ascii="Segoe UI" w:hAnsi="Segoe UI" w:cs="Segoe UI"/>
                <w:b/>
                <w:sz w:val="22"/>
              </w:rPr>
              <w:t xml:space="preserve"> </w:t>
            </w:r>
          </w:p>
          <w:p w14:paraId="51B4C558" w14:textId="0356B7B9" w:rsidR="00143953" w:rsidRPr="00CD3D42" w:rsidRDefault="00143953" w:rsidP="00CD3D42">
            <w:pPr>
              <w:spacing w:line="276" w:lineRule="auto"/>
              <w:rPr>
                <w:rFonts w:ascii="Segoe UI" w:hAnsi="Segoe UI" w:cs="Segoe UI"/>
                <w:b/>
                <w:bCs/>
                <w:sz w:val="22"/>
              </w:rPr>
            </w:pPr>
            <w:r w:rsidRPr="00CD3D42">
              <w:rPr>
                <w:rFonts w:ascii="Segoe UI" w:hAnsi="Segoe UI" w:cs="Segoe UI"/>
                <w:sz w:val="22"/>
              </w:rPr>
              <w:t>Endereço:</w:t>
            </w:r>
            <w:r w:rsidR="005D0FEB" w:rsidRPr="005D0FEB">
              <w:rPr>
                <w:rFonts w:ascii="Segoe UI" w:hAnsi="Segoe UI" w:cs="Segoe UI"/>
                <w:b/>
                <w:sz w:val="22"/>
              </w:rPr>
              <w:t xml:space="preserve"> </w:t>
            </w:r>
          </w:p>
          <w:p w14:paraId="20F36B39" w14:textId="002E899B" w:rsidR="00143953" w:rsidRPr="005D0FEB" w:rsidRDefault="00143953" w:rsidP="00CD3D42">
            <w:pPr>
              <w:spacing w:line="276" w:lineRule="auto"/>
              <w:rPr>
                <w:rFonts w:ascii="Segoe UI" w:hAnsi="Segoe UI" w:cs="Segoe UI"/>
                <w:b/>
                <w:sz w:val="22"/>
              </w:rPr>
            </w:pPr>
            <w:r w:rsidRPr="00CD3D42">
              <w:rPr>
                <w:rFonts w:ascii="Segoe UI" w:hAnsi="Segoe UI" w:cs="Segoe UI"/>
                <w:sz w:val="22"/>
              </w:rPr>
              <w:t>E-mail:</w:t>
            </w:r>
            <w:r w:rsidR="005D0FEB" w:rsidRPr="005D0FEB">
              <w:rPr>
                <w:rFonts w:ascii="Segoe UI" w:hAnsi="Segoe UI" w:cs="Segoe UI"/>
                <w:b/>
                <w:sz w:val="22"/>
              </w:rPr>
              <w:t xml:space="preserve"> </w:t>
            </w:r>
          </w:p>
          <w:p w14:paraId="49E8A434" w14:textId="2FA04820" w:rsidR="00FA77E9" w:rsidRPr="005D0FEB" w:rsidRDefault="00143953" w:rsidP="00CD3D42">
            <w:pPr>
              <w:spacing w:line="276" w:lineRule="auto"/>
              <w:rPr>
                <w:rFonts w:ascii="Segoe UI" w:hAnsi="Segoe UI" w:cs="Segoe UI"/>
                <w:b/>
                <w:sz w:val="22"/>
              </w:rPr>
            </w:pPr>
            <w:r w:rsidRPr="00CD3D42">
              <w:rPr>
                <w:rFonts w:ascii="Segoe UI" w:hAnsi="Segoe UI" w:cs="Segoe UI"/>
                <w:sz w:val="22"/>
              </w:rPr>
              <w:t>Telefone celular:</w:t>
            </w:r>
            <w:r w:rsidR="005D0FEB" w:rsidRPr="005D0FEB">
              <w:rPr>
                <w:rFonts w:ascii="Segoe UI" w:hAnsi="Segoe UI" w:cs="Segoe UI"/>
                <w:b/>
                <w:sz w:val="22"/>
              </w:rPr>
              <w:t xml:space="preserve"> </w:t>
            </w:r>
          </w:p>
          <w:p w14:paraId="562A8292" w14:textId="2586B633" w:rsidR="001616DC" w:rsidRPr="005D0FEB" w:rsidRDefault="001616DC" w:rsidP="00CD3D42">
            <w:pPr>
              <w:spacing w:line="276" w:lineRule="auto"/>
              <w:rPr>
                <w:rFonts w:ascii="Segoe UI" w:hAnsi="Segoe UI" w:cs="Segoe UI"/>
                <w:b/>
                <w:sz w:val="22"/>
              </w:rPr>
            </w:pPr>
            <w:r w:rsidRPr="00CD3D42">
              <w:rPr>
                <w:rFonts w:ascii="Segoe UI" w:hAnsi="Segoe UI" w:cs="Segoe UI"/>
                <w:sz w:val="22"/>
              </w:rPr>
              <w:t>Matrícula:</w:t>
            </w:r>
            <w:r w:rsidR="005D0FEB" w:rsidRPr="005D0FEB">
              <w:rPr>
                <w:rFonts w:ascii="Segoe UI" w:hAnsi="Segoe UI" w:cs="Segoe UI"/>
                <w:b/>
                <w:sz w:val="22"/>
              </w:rPr>
              <w:t xml:space="preserve"> </w:t>
            </w:r>
          </w:p>
          <w:p w14:paraId="40562F5F" w14:textId="7579D101" w:rsidR="001616DC" w:rsidRPr="00CD3D42" w:rsidRDefault="001616DC" w:rsidP="00CD3D42">
            <w:pPr>
              <w:spacing w:line="276" w:lineRule="auto"/>
              <w:rPr>
                <w:rFonts w:ascii="Segoe UI" w:hAnsi="Segoe UI" w:cs="Segoe UI"/>
                <w:bCs/>
                <w:color w:val="000000" w:themeColor="text1"/>
                <w:sz w:val="22"/>
              </w:rPr>
            </w:pPr>
            <w:r w:rsidRPr="00CD3D42">
              <w:rPr>
                <w:rFonts w:ascii="Segoe UI" w:hAnsi="Segoe UI" w:cs="Segoe UI"/>
                <w:sz w:val="22"/>
              </w:rPr>
              <w:t>Curso:</w:t>
            </w:r>
            <w:r w:rsidR="007B51C3" w:rsidRPr="005D0FEB">
              <w:rPr>
                <w:rFonts w:ascii="Segoe UI" w:hAnsi="Segoe UI" w:cs="Segoe UI"/>
                <w:b/>
                <w:sz w:val="22"/>
              </w:rPr>
              <w:t xml:space="preserve"> </w:t>
            </w:r>
          </w:p>
        </w:tc>
      </w:tr>
    </w:tbl>
    <w:p w14:paraId="4E69A4C8" w14:textId="4F3E301D" w:rsidR="00FA77E9" w:rsidRPr="00CD3D42" w:rsidRDefault="00FA77E9" w:rsidP="00CD3D42">
      <w:pPr>
        <w:spacing w:after="0" w:line="276" w:lineRule="auto"/>
        <w:jc w:val="both"/>
        <w:rPr>
          <w:rFonts w:ascii="Segoe UI" w:hAnsi="Segoe UI" w:cs="Segoe UI"/>
          <w:bCs/>
          <w:color w:val="000000" w:themeColor="text1"/>
          <w:sz w:val="22"/>
        </w:rPr>
      </w:pPr>
    </w:p>
    <w:p w14:paraId="1FC89E1B" w14:textId="77777777" w:rsidR="00F2364D" w:rsidRPr="00CD3D42" w:rsidRDefault="00F2364D" w:rsidP="00CD3D42">
      <w:pPr>
        <w:spacing w:after="0" w:line="276" w:lineRule="auto"/>
        <w:jc w:val="both"/>
        <w:rPr>
          <w:rFonts w:ascii="Segoe UI" w:hAnsi="Segoe UI" w:cs="Segoe UI"/>
          <w:bCs/>
          <w:color w:val="000000" w:themeColor="text1"/>
          <w:sz w:val="22"/>
        </w:rPr>
      </w:pPr>
    </w:p>
    <w:p w14:paraId="3D628FDB" w14:textId="6EB0429A" w:rsidR="00FA77E9" w:rsidRPr="00CD3D42" w:rsidRDefault="00FA77E9" w:rsidP="00CD3D42">
      <w:pPr>
        <w:tabs>
          <w:tab w:val="left" w:pos="1418"/>
        </w:tabs>
        <w:spacing w:after="0" w:line="276" w:lineRule="auto"/>
        <w:jc w:val="both"/>
        <w:rPr>
          <w:rFonts w:ascii="Segoe UI" w:hAnsi="Segoe UI" w:cs="Segoe UI"/>
          <w:smallCaps/>
          <w:color w:val="000000" w:themeColor="text1"/>
          <w:sz w:val="22"/>
        </w:rPr>
      </w:pPr>
    </w:p>
    <w:p w14:paraId="7AF7EE26" w14:textId="77777777" w:rsidR="00195CBB" w:rsidRPr="00CD3D42" w:rsidRDefault="00195CBB" w:rsidP="00CD3D42">
      <w:pPr>
        <w:tabs>
          <w:tab w:val="left" w:pos="1418"/>
        </w:tabs>
        <w:spacing w:after="0" w:line="276" w:lineRule="auto"/>
        <w:jc w:val="both"/>
        <w:rPr>
          <w:rFonts w:ascii="Segoe UI" w:hAnsi="Segoe UI" w:cs="Segoe UI"/>
          <w:smallCaps/>
          <w:color w:val="000000" w:themeColor="text1"/>
          <w:sz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81"/>
      </w:tblGrid>
      <w:tr w:rsidR="009C1FA3" w:rsidRPr="00CD3D42" w14:paraId="28BC479F" w14:textId="77777777" w:rsidTr="009C1FA3">
        <w:tc>
          <w:tcPr>
            <w:tcW w:w="1413" w:type="dxa"/>
            <w:tcBorders>
              <w:right w:val="double" w:sz="4" w:space="0" w:color="auto"/>
            </w:tcBorders>
            <w:vAlign w:val="center"/>
          </w:tcPr>
          <w:p w14:paraId="7F793D62" w14:textId="1CFAF374" w:rsidR="00FA77E9" w:rsidRPr="00CD3D42" w:rsidRDefault="004B47AF" w:rsidP="00CD3D42">
            <w:pPr>
              <w:tabs>
                <w:tab w:val="left" w:pos="1418"/>
              </w:tabs>
              <w:spacing w:line="276" w:lineRule="auto"/>
              <w:jc w:val="both"/>
              <w:rPr>
                <w:rFonts w:ascii="Segoe UI" w:hAnsi="Segoe UI" w:cs="Segoe UI"/>
                <w:bCs/>
                <w:smallCaps/>
                <w:color w:val="000000" w:themeColor="text1"/>
                <w:sz w:val="22"/>
              </w:rPr>
            </w:pPr>
            <w:r w:rsidRPr="00CD3D42">
              <w:rPr>
                <w:rFonts w:ascii="Segoe UI" w:hAnsi="Segoe UI" w:cs="Segoe UI"/>
                <w:smallCaps/>
                <w:color w:val="000000" w:themeColor="text1"/>
                <w:sz w:val="22"/>
              </w:rPr>
              <w:t>IES</w:t>
            </w:r>
          </w:p>
        </w:tc>
        <w:tc>
          <w:tcPr>
            <w:tcW w:w="7081" w:type="dxa"/>
            <w:tcBorders>
              <w:left w:val="double" w:sz="4" w:space="0" w:color="auto"/>
            </w:tcBorders>
            <w:vAlign w:val="center"/>
          </w:tcPr>
          <w:p w14:paraId="6934C6D2" w14:textId="4902A483" w:rsidR="00FA77E9" w:rsidRPr="00CD3D42" w:rsidRDefault="00143953" w:rsidP="00CD3D42">
            <w:pPr>
              <w:tabs>
                <w:tab w:val="left" w:pos="1418"/>
              </w:tabs>
              <w:spacing w:line="276" w:lineRule="auto"/>
              <w:ind w:left="176" w:right="-122"/>
              <w:jc w:val="both"/>
              <w:rPr>
                <w:rFonts w:ascii="Segoe UI" w:hAnsi="Segoe UI" w:cs="Segoe UI"/>
                <w:bCs/>
                <w:color w:val="000000" w:themeColor="text1"/>
                <w:sz w:val="22"/>
              </w:rPr>
            </w:pPr>
            <w:r w:rsidRPr="00CD3D42">
              <w:rPr>
                <w:rFonts w:ascii="Segoe UI" w:hAnsi="Segoe UI" w:cs="Segoe UI"/>
                <w:b/>
                <w:color w:val="000000" w:themeColor="text1"/>
                <w:sz w:val="22"/>
              </w:rPr>
              <w:t>Nome da Instituição de Ensino</w:t>
            </w:r>
            <w:r w:rsidR="004B47AF" w:rsidRPr="00CD3D42">
              <w:rPr>
                <w:rFonts w:ascii="Segoe UI" w:hAnsi="Segoe UI" w:cs="Segoe UI"/>
                <w:b/>
                <w:color w:val="000000" w:themeColor="text1"/>
                <w:sz w:val="22"/>
              </w:rPr>
              <w:t xml:space="preserve"> Superior</w:t>
            </w:r>
          </w:p>
        </w:tc>
      </w:tr>
    </w:tbl>
    <w:p w14:paraId="1F8B67C5" w14:textId="77777777" w:rsidR="00885043" w:rsidRPr="00CD3D42" w:rsidRDefault="00885043" w:rsidP="00CD3D42">
      <w:pPr>
        <w:spacing w:after="0" w:line="276" w:lineRule="auto"/>
        <w:jc w:val="both"/>
        <w:rPr>
          <w:rFonts w:ascii="Segoe UI" w:hAnsi="Segoe UI" w:cs="Segoe UI"/>
          <w:bCs/>
          <w:color w:val="000000" w:themeColor="text1"/>
          <w:sz w:val="22"/>
        </w:rPr>
      </w:pPr>
    </w:p>
    <w:p w14:paraId="14CEB4F6" w14:textId="6E6635EA" w:rsidR="00885043" w:rsidRPr="00CD3D42" w:rsidRDefault="00885043" w:rsidP="00CD3D42">
      <w:pPr>
        <w:spacing w:after="0" w:line="276" w:lineRule="auto"/>
        <w:jc w:val="both"/>
        <w:rPr>
          <w:rFonts w:ascii="Segoe UI" w:hAnsi="Segoe UI" w:cs="Segoe UI"/>
          <w:bCs/>
          <w:color w:val="000000" w:themeColor="text1"/>
          <w:sz w:val="22"/>
        </w:rPr>
      </w:pPr>
    </w:p>
    <w:p w14:paraId="622F567B" w14:textId="77777777" w:rsidR="00F2364D" w:rsidRPr="00CD3D42" w:rsidRDefault="00F2364D" w:rsidP="00CD3D42">
      <w:pPr>
        <w:spacing w:after="0" w:line="276" w:lineRule="auto"/>
        <w:jc w:val="both"/>
        <w:rPr>
          <w:rFonts w:ascii="Segoe UI" w:hAnsi="Segoe UI" w:cs="Segoe UI"/>
          <w:bCs/>
          <w:color w:val="000000" w:themeColor="text1"/>
          <w:sz w:val="22"/>
        </w:rPr>
      </w:pPr>
    </w:p>
    <w:p w14:paraId="5900FAE9" w14:textId="572C8307" w:rsidR="00885043" w:rsidRPr="00CD3D42" w:rsidRDefault="00885043" w:rsidP="00CD3D42">
      <w:pPr>
        <w:spacing w:after="0" w:line="276" w:lineRule="auto"/>
        <w:jc w:val="both"/>
        <w:rPr>
          <w:rFonts w:ascii="Segoe UI" w:hAnsi="Segoe UI" w:cs="Segoe UI"/>
          <w:bCs/>
          <w:color w:val="000000" w:themeColor="text1"/>
          <w:sz w:val="22"/>
        </w:rPr>
      </w:pPr>
    </w:p>
    <w:p w14:paraId="67215B57" w14:textId="44774F27" w:rsidR="00EC0693" w:rsidRPr="00CD3D42" w:rsidRDefault="00511FAA" w:rsidP="00CD3D42">
      <w:pPr>
        <w:pStyle w:val="Ttulo"/>
        <w:spacing w:line="276" w:lineRule="auto"/>
        <w:jc w:val="both"/>
        <w:rPr>
          <w:rFonts w:ascii="Segoe UI" w:hAnsi="Segoe UI" w:cs="Segoe UI"/>
          <w:b w:val="0"/>
          <w:bCs w:val="0"/>
          <w:sz w:val="22"/>
          <w:szCs w:val="22"/>
        </w:rPr>
      </w:pPr>
      <w:r w:rsidRPr="00CD3D42">
        <w:rPr>
          <w:rFonts w:ascii="Segoe UI" w:hAnsi="Segoe UI" w:cs="Segoe UI"/>
          <w:b w:val="0"/>
          <w:bCs w:val="0"/>
          <w:color w:val="000000" w:themeColor="text1"/>
          <w:sz w:val="22"/>
          <w:szCs w:val="22"/>
        </w:rPr>
        <w:t xml:space="preserve"> </w:t>
      </w:r>
      <w:r w:rsidRPr="00CD3D42">
        <w:rPr>
          <w:rFonts w:ascii="Segoe UI" w:hAnsi="Segoe UI" w:cs="Segoe UI"/>
          <w:b w:val="0"/>
          <w:bCs w:val="0"/>
          <w:color w:val="000000" w:themeColor="text1"/>
          <w:sz w:val="22"/>
          <w:szCs w:val="22"/>
        </w:rPr>
        <w:tab/>
      </w:r>
      <w:r w:rsidR="004B47AF" w:rsidRPr="00CD3D42">
        <w:rPr>
          <w:rFonts w:ascii="Segoe UI" w:hAnsi="Segoe UI" w:cs="Segoe UI"/>
          <w:b w:val="0"/>
          <w:bCs w:val="0"/>
          <w:color w:val="000000" w:themeColor="text1"/>
          <w:sz w:val="22"/>
          <w:szCs w:val="22"/>
          <w:lang w:val="pt-BR"/>
        </w:rPr>
        <w:t xml:space="preserve"> </w:t>
      </w:r>
      <w:r w:rsidR="004B47AF" w:rsidRPr="00CD3D42">
        <w:rPr>
          <w:rFonts w:ascii="Segoe UI" w:hAnsi="Segoe UI" w:cs="Segoe UI"/>
          <w:b w:val="0"/>
          <w:bCs w:val="0"/>
          <w:color w:val="000000" w:themeColor="text1"/>
          <w:sz w:val="22"/>
          <w:szCs w:val="22"/>
          <w:lang w:val="pt-BR"/>
        </w:rPr>
        <w:tab/>
      </w:r>
      <w:r w:rsidR="0026746D" w:rsidRPr="00CD3D42">
        <w:rPr>
          <w:rFonts w:ascii="Segoe UI" w:hAnsi="Segoe UI" w:cs="Segoe UI"/>
          <w:b w:val="0"/>
          <w:bCs w:val="0"/>
          <w:sz w:val="22"/>
          <w:szCs w:val="22"/>
        </w:rPr>
        <w:t xml:space="preserve">Solicito o reembolso do valor pago </w:t>
      </w:r>
      <w:r w:rsidR="00565C18">
        <w:rPr>
          <w:rFonts w:ascii="Segoe UI" w:hAnsi="Segoe UI" w:cs="Segoe UI"/>
          <w:b w:val="0"/>
          <w:bCs w:val="0"/>
          <w:sz w:val="22"/>
          <w:szCs w:val="22"/>
          <w:lang w:val="pt-BR"/>
        </w:rPr>
        <w:t>com recursos próprios e, posteriormente, financiado pelo Fies</w:t>
      </w:r>
      <w:r w:rsidR="0026746D" w:rsidRPr="00CD3D42">
        <w:rPr>
          <w:rFonts w:ascii="Segoe UI" w:hAnsi="Segoe UI" w:cs="Segoe UI"/>
          <w:b w:val="0"/>
          <w:bCs w:val="0"/>
          <w:sz w:val="22"/>
          <w:szCs w:val="22"/>
        </w:rPr>
        <w:t xml:space="preserve">, conforme comprovação na planilha </w:t>
      </w:r>
      <w:r w:rsidR="00EC0693" w:rsidRPr="00CD3D42">
        <w:rPr>
          <w:rFonts w:ascii="Segoe UI" w:hAnsi="Segoe UI" w:cs="Segoe UI"/>
          <w:b w:val="0"/>
          <w:bCs w:val="0"/>
          <w:sz w:val="22"/>
          <w:szCs w:val="22"/>
          <w:lang w:val="pt-BR"/>
        </w:rPr>
        <w:t>a seguir</w:t>
      </w:r>
      <w:r w:rsidR="0026746D" w:rsidRPr="00CD3D42">
        <w:rPr>
          <w:rFonts w:ascii="Segoe UI" w:hAnsi="Segoe UI" w:cs="Segoe UI"/>
          <w:b w:val="0"/>
          <w:bCs w:val="0"/>
          <w:sz w:val="22"/>
          <w:szCs w:val="22"/>
        </w:rPr>
        <w:t>.</w:t>
      </w:r>
    </w:p>
    <w:p w14:paraId="4E063E00" w14:textId="77777777" w:rsidR="00EC0693" w:rsidRPr="00CD3D42" w:rsidRDefault="00EC0693" w:rsidP="00CD3D42">
      <w:pPr>
        <w:pStyle w:val="Ttulo"/>
        <w:spacing w:line="276" w:lineRule="auto"/>
        <w:jc w:val="both"/>
        <w:rPr>
          <w:rFonts w:ascii="Segoe UI" w:hAnsi="Segoe UI" w:cs="Segoe UI"/>
          <w:b w:val="0"/>
          <w:bCs w:val="0"/>
          <w:sz w:val="22"/>
          <w:szCs w:val="22"/>
        </w:rPr>
      </w:pPr>
    </w:p>
    <w:p w14:paraId="7AEDC7EB" w14:textId="77777777" w:rsidR="00EC0693" w:rsidRPr="00CD3D42" w:rsidRDefault="00EC0693" w:rsidP="00CD3D42">
      <w:pPr>
        <w:pStyle w:val="Ttulo"/>
        <w:spacing w:line="276" w:lineRule="auto"/>
        <w:jc w:val="both"/>
        <w:rPr>
          <w:rFonts w:ascii="Segoe UI" w:hAnsi="Segoe UI" w:cs="Segoe UI"/>
          <w:b w:val="0"/>
          <w:bCs w:val="0"/>
          <w:sz w:val="22"/>
          <w:szCs w:val="22"/>
        </w:rPr>
      </w:pPr>
    </w:p>
    <w:p w14:paraId="69EA0E75" w14:textId="221DA0AB" w:rsidR="001616DC" w:rsidRPr="00CD3D42" w:rsidRDefault="00EC0693" w:rsidP="00CD3D42">
      <w:pPr>
        <w:pStyle w:val="Ttulo"/>
        <w:spacing w:line="276" w:lineRule="auto"/>
        <w:jc w:val="both"/>
        <w:rPr>
          <w:rFonts w:ascii="Segoe UI" w:hAnsi="Segoe UI" w:cs="Segoe UI"/>
          <w:b w:val="0"/>
          <w:bCs w:val="0"/>
          <w:sz w:val="22"/>
          <w:szCs w:val="22"/>
          <w:lang w:val="pt-BR"/>
        </w:rPr>
      </w:pPr>
      <w:r w:rsidRPr="00CD3D42">
        <w:rPr>
          <w:rFonts w:ascii="Segoe UI" w:hAnsi="Segoe UI" w:cs="Segoe UI"/>
          <w:b w:val="0"/>
          <w:bCs w:val="0"/>
          <w:sz w:val="22"/>
          <w:szCs w:val="22"/>
          <w:lang w:val="pt-BR"/>
        </w:rPr>
        <w:t xml:space="preserve"> </w:t>
      </w:r>
      <w:r w:rsidRPr="00CD3D42">
        <w:rPr>
          <w:rFonts w:ascii="Segoe UI" w:hAnsi="Segoe UI" w:cs="Segoe UI"/>
          <w:b w:val="0"/>
          <w:bCs w:val="0"/>
          <w:sz w:val="22"/>
          <w:szCs w:val="22"/>
          <w:lang w:val="pt-BR"/>
        </w:rPr>
        <w:tab/>
      </w:r>
      <w:r w:rsidRPr="00CD3D42">
        <w:rPr>
          <w:rFonts w:ascii="Segoe UI" w:hAnsi="Segoe UI" w:cs="Segoe UI"/>
          <w:b w:val="0"/>
          <w:bCs w:val="0"/>
          <w:sz w:val="22"/>
          <w:szCs w:val="22"/>
          <w:lang w:val="pt-BR"/>
        </w:rPr>
        <w:tab/>
      </w:r>
      <w:r w:rsidR="0026746D" w:rsidRPr="00CD3D42">
        <w:rPr>
          <w:rFonts w:ascii="Segoe UI" w:hAnsi="Segoe UI" w:cs="Segoe UI"/>
          <w:b w:val="0"/>
          <w:bCs w:val="0"/>
          <w:sz w:val="22"/>
          <w:szCs w:val="22"/>
        </w:rPr>
        <w:t>Este reembolso está sendo requerido de acordo com o artigo 58, § 6º da Portaria Normativa MEC nº 209 de 07 de março de 2018</w:t>
      </w:r>
      <w:r w:rsidRPr="00CD3D42">
        <w:rPr>
          <w:rFonts w:ascii="Segoe UI" w:hAnsi="Segoe UI" w:cs="Segoe UI"/>
          <w:b w:val="0"/>
          <w:bCs w:val="0"/>
          <w:sz w:val="22"/>
          <w:szCs w:val="22"/>
          <w:lang w:val="pt-BR"/>
        </w:rPr>
        <w:t>:</w:t>
      </w:r>
    </w:p>
    <w:p w14:paraId="1B198970" w14:textId="77777777" w:rsidR="0026746D" w:rsidRPr="00CD3D42" w:rsidRDefault="0026746D" w:rsidP="00CD3D42">
      <w:pPr>
        <w:pStyle w:val="Ttulo"/>
        <w:spacing w:line="276" w:lineRule="auto"/>
        <w:jc w:val="both"/>
        <w:rPr>
          <w:rFonts w:ascii="Segoe UI" w:hAnsi="Segoe UI" w:cs="Segoe UI"/>
          <w:b w:val="0"/>
          <w:iCs/>
          <w:sz w:val="22"/>
          <w:szCs w:val="22"/>
          <w:lang w:val="pt-BR"/>
        </w:rPr>
      </w:pPr>
    </w:p>
    <w:p w14:paraId="2573E5CF" w14:textId="77777777" w:rsidR="001616DC" w:rsidRPr="00CD3D42" w:rsidRDefault="001616DC" w:rsidP="00CD3D42">
      <w:pPr>
        <w:pStyle w:val="Ttulo"/>
        <w:spacing w:line="276" w:lineRule="auto"/>
        <w:jc w:val="both"/>
        <w:rPr>
          <w:rFonts w:ascii="Segoe UI" w:hAnsi="Segoe UI" w:cs="Segoe UI"/>
          <w:b w:val="0"/>
          <w:iCs/>
          <w:sz w:val="22"/>
          <w:szCs w:val="22"/>
          <w:lang w:val="pt-BR"/>
        </w:rPr>
      </w:pPr>
    </w:p>
    <w:p w14:paraId="53398F1F" w14:textId="61A31E33" w:rsidR="001616DC" w:rsidRPr="00CD3D42" w:rsidRDefault="007B51C3" w:rsidP="00CD3D42">
      <w:pPr>
        <w:pStyle w:val="Ttulo"/>
        <w:spacing w:line="276" w:lineRule="auto"/>
        <w:ind w:left="1416"/>
        <w:jc w:val="both"/>
        <w:rPr>
          <w:rFonts w:ascii="Segoe UI" w:hAnsi="Segoe UI" w:cs="Segoe UI"/>
          <w:b w:val="0"/>
          <w:bCs w:val="0"/>
          <w:sz w:val="20"/>
          <w:szCs w:val="20"/>
          <w:lang w:val="pt-BR"/>
        </w:rPr>
      </w:pPr>
      <w:r w:rsidRPr="00CD3D42">
        <w:rPr>
          <w:rFonts w:ascii="Segoe UI" w:hAnsi="Segoe UI" w:cs="Segoe UI"/>
          <w:b w:val="0"/>
          <w:bCs w:val="0"/>
          <w:sz w:val="20"/>
          <w:szCs w:val="20"/>
          <w:lang w:val="pt-BR"/>
        </w:rPr>
        <w:t>“</w:t>
      </w:r>
      <w:r w:rsidR="001616DC" w:rsidRPr="00CD3D42">
        <w:rPr>
          <w:rFonts w:ascii="Segoe UI" w:hAnsi="Segoe UI" w:cs="Segoe UI"/>
          <w:b w:val="0"/>
          <w:bCs w:val="0"/>
          <w:sz w:val="20"/>
          <w:szCs w:val="20"/>
        </w:rPr>
        <w:t>§ 6º A IES deverá, em prazo máximo de 15 (quinze) dias, ressarcir ao estudante financiado os repasses do Fies eventualmente recebidos referentes às parcelas da semestralidade já pagas pelo estudante, em moeda corrente ou mediante abatimento na mensalidade vincenda não financiada pelo Fies, observado o disposto no § 5º deste artigo.</w:t>
      </w:r>
      <w:r w:rsidRPr="00CD3D42">
        <w:rPr>
          <w:rFonts w:ascii="Segoe UI" w:hAnsi="Segoe UI" w:cs="Segoe UI"/>
          <w:b w:val="0"/>
          <w:bCs w:val="0"/>
          <w:sz w:val="20"/>
          <w:szCs w:val="20"/>
          <w:lang w:val="pt-BR"/>
        </w:rPr>
        <w:t>”</w:t>
      </w:r>
    </w:p>
    <w:tbl>
      <w:tblPr>
        <w:tblW w:w="9351"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2263"/>
        <w:gridCol w:w="1012"/>
        <w:gridCol w:w="1013"/>
        <w:gridCol w:w="1012"/>
        <w:gridCol w:w="1013"/>
        <w:gridCol w:w="1012"/>
        <w:gridCol w:w="1013"/>
        <w:gridCol w:w="1013"/>
      </w:tblGrid>
      <w:tr w:rsidR="00E14822" w:rsidRPr="00CD3D42" w14:paraId="413F0301" w14:textId="77777777" w:rsidTr="0011623D">
        <w:trPr>
          <w:trHeight w:val="638"/>
          <w:jc w:val="center"/>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90EB48" w14:textId="133CB6AA" w:rsidR="00F25E2B" w:rsidRPr="00CD3D42" w:rsidRDefault="00E14822" w:rsidP="00CD3D42">
            <w:pPr>
              <w:spacing w:after="0" w:line="276" w:lineRule="auto"/>
              <w:jc w:val="center"/>
              <w:rPr>
                <w:rFonts w:ascii="Arial Narrow" w:eastAsia="Times New Roman" w:hAnsi="Arial Narrow" w:cs="Segoe UI"/>
                <w:b/>
                <w:bCs/>
                <w:color w:val="000000"/>
                <w:sz w:val="16"/>
                <w:szCs w:val="16"/>
                <w:lang w:eastAsia="pt-BR"/>
              </w:rPr>
            </w:pPr>
            <w:r w:rsidRPr="00CD3D42">
              <w:rPr>
                <w:rFonts w:ascii="Arial Narrow" w:eastAsia="Times New Roman" w:hAnsi="Arial Narrow" w:cs="Segoe UI"/>
                <w:b/>
                <w:bCs/>
                <w:color w:val="000000"/>
                <w:sz w:val="16"/>
                <w:szCs w:val="16"/>
                <w:lang w:eastAsia="pt-BR"/>
              </w:rPr>
              <w:lastRenderedPageBreak/>
              <w:t>Demonstrativo Financeiro</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9EEA91" w14:textId="24DDCDCB" w:rsidR="00F25E2B" w:rsidRPr="00CD3D42" w:rsidRDefault="0011623D" w:rsidP="00CD3D42">
            <w:pPr>
              <w:spacing w:after="0" w:line="276" w:lineRule="auto"/>
              <w:jc w:val="center"/>
              <w:rPr>
                <w:rFonts w:ascii="Arial Narrow" w:eastAsia="Times New Roman" w:hAnsi="Arial Narrow" w:cs="Segoe UI"/>
                <w:b/>
                <w:bCs/>
                <w:color w:val="000000"/>
                <w:sz w:val="16"/>
                <w:szCs w:val="16"/>
                <w:lang w:eastAsia="pt-BR"/>
              </w:rPr>
            </w:pPr>
            <w:r>
              <w:rPr>
                <w:rFonts w:ascii="Arial Narrow" w:eastAsia="Times New Roman" w:hAnsi="Arial Narrow" w:cs="Segoe UI"/>
                <w:b/>
                <w:bCs/>
                <w:color w:val="000000"/>
                <w:sz w:val="16"/>
                <w:szCs w:val="16"/>
                <w:lang w:eastAsia="pt-BR"/>
              </w:rPr>
              <w:t>Janeiro</w:t>
            </w:r>
            <w:r w:rsidR="00E23715" w:rsidRPr="00CD3D42">
              <w:rPr>
                <w:rFonts w:ascii="Arial Narrow" w:eastAsia="Times New Roman" w:hAnsi="Arial Narrow" w:cs="Segoe UI"/>
                <w:b/>
                <w:bCs/>
                <w:color w:val="000000"/>
                <w:sz w:val="16"/>
                <w:szCs w:val="16"/>
                <w:lang w:eastAsia="pt-BR"/>
              </w:rPr>
              <w:t>/2</w:t>
            </w:r>
            <w:r>
              <w:rPr>
                <w:rFonts w:ascii="Arial Narrow" w:eastAsia="Times New Roman" w:hAnsi="Arial Narrow" w:cs="Segoe UI"/>
                <w:b/>
                <w:bCs/>
                <w:color w:val="000000"/>
                <w:sz w:val="16"/>
                <w:szCs w:val="16"/>
                <w:lang w:eastAsia="pt-BR"/>
              </w:rPr>
              <w:t>4</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99B7EF" w14:textId="4D95FA1C" w:rsidR="00F25E2B" w:rsidRPr="00CD3D42" w:rsidRDefault="0011623D" w:rsidP="00CD3D42">
            <w:pPr>
              <w:spacing w:after="0" w:line="276" w:lineRule="auto"/>
              <w:jc w:val="center"/>
              <w:rPr>
                <w:rFonts w:ascii="Arial Narrow" w:eastAsia="Times New Roman" w:hAnsi="Arial Narrow" w:cs="Segoe UI"/>
                <w:b/>
                <w:bCs/>
                <w:color w:val="000000"/>
                <w:sz w:val="16"/>
                <w:szCs w:val="16"/>
                <w:lang w:eastAsia="pt-BR"/>
              </w:rPr>
            </w:pPr>
            <w:r>
              <w:rPr>
                <w:rFonts w:ascii="Arial Narrow" w:eastAsia="Times New Roman" w:hAnsi="Arial Narrow" w:cs="Segoe UI"/>
                <w:b/>
                <w:bCs/>
                <w:color w:val="000000"/>
                <w:sz w:val="16"/>
                <w:szCs w:val="16"/>
                <w:lang w:eastAsia="pt-BR"/>
              </w:rPr>
              <w:t>Fevereiro</w:t>
            </w:r>
            <w:r w:rsidRPr="00CD3D42">
              <w:rPr>
                <w:rFonts w:ascii="Arial Narrow" w:eastAsia="Times New Roman" w:hAnsi="Arial Narrow" w:cs="Segoe UI"/>
                <w:b/>
                <w:bCs/>
                <w:color w:val="000000"/>
                <w:sz w:val="16"/>
                <w:szCs w:val="16"/>
                <w:lang w:eastAsia="pt-BR"/>
              </w:rPr>
              <w:t>/2</w:t>
            </w:r>
            <w:r>
              <w:rPr>
                <w:rFonts w:ascii="Arial Narrow" w:eastAsia="Times New Roman" w:hAnsi="Arial Narrow" w:cs="Segoe UI"/>
                <w:b/>
                <w:bCs/>
                <w:color w:val="000000"/>
                <w:sz w:val="16"/>
                <w:szCs w:val="16"/>
                <w:lang w:eastAsia="pt-BR"/>
              </w:rPr>
              <w:t>4</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321E05" w14:textId="11D3447C" w:rsidR="00F25E2B" w:rsidRPr="00CD3D42" w:rsidRDefault="0011623D" w:rsidP="00CD3D42">
            <w:pPr>
              <w:spacing w:after="0" w:line="276" w:lineRule="auto"/>
              <w:jc w:val="center"/>
              <w:rPr>
                <w:rFonts w:ascii="Arial Narrow" w:eastAsia="Times New Roman" w:hAnsi="Arial Narrow" w:cs="Segoe UI"/>
                <w:b/>
                <w:bCs/>
                <w:color w:val="000000"/>
                <w:sz w:val="16"/>
                <w:szCs w:val="16"/>
                <w:lang w:eastAsia="pt-BR"/>
              </w:rPr>
            </w:pPr>
            <w:r>
              <w:rPr>
                <w:rFonts w:ascii="Arial Narrow" w:eastAsia="Times New Roman" w:hAnsi="Arial Narrow" w:cs="Segoe UI"/>
                <w:b/>
                <w:bCs/>
                <w:color w:val="000000"/>
                <w:sz w:val="16"/>
                <w:szCs w:val="16"/>
                <w:lang w:eastAsia="pt-BR"/>
              </w:rPr>
              <w:t>Março</w:t>
            </w:r>
            <w:r w:rsidRPr="00CD3D42">
              <w:rPr>
                <w:rFonts w:ascii="Arial Narrow" w:eastAsia="Times New Roman" w:hAnsi="Arial Narrow" w:cs="Segoe UI"/>
                <w:b/>
                <w:bCs/>
                <w:color w:val="000000"/>
                <w:sz w:val="16"/>
                <w:szCs w:val="16"/>
                <w:lang w:eastAsia="pt-BR"/>
              </w:rPr>
              <w:t>/2</w:t>
            </w:r>
            <w:r>
              <w:rPr>
                <w:rFonts w:ascii="Arial Narrow" w:eastAsia="Times New Roman" w:hAnsi="Arial Narrow" w:cs="Segoe UI"/>
                <w:b/>
                <w:bCs/>
                <w:color w:val="000000"/>
                <w:sz w:val="16"/>
                <w:szCs w:val="16"/>
                <w:lang w:eastAsia="pt-BR"/>
              </w:rPr>
              <w:t>4</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B6899E" w14:textId="7D9FBBCE" w:rsidR="00F25E2B" w:rsidRPr="00CD3D42" w:rsidRDefault="0011623D" w:rsidP="00CD3D42">
            <w:pPr>
              <w:spacing w:after="0" w:line="276" w:lineRule="auto"/>
              <w:jc w:val="center"/>
              <w:rPr>
                <w:rFonts w:ascii="Arial Narrow" w:eastAsia="Times New Roman" w:hAnsi="Arial Narrow" w:cs="Segoe UI"/>
                <w:b/>
                <w:bCs/>
                <w:color w:val="000000"/>
                <w:sz w:val="16"/>
                <w:szCs w:val="16"/>
                <w:lang w:eastAsia="pt-BR"/>
              </w:rPr>
            </w:pPr>
            <w:r>
              <w:rPr>
                <w:rFonts w:ascii="Arial Narrow" w:eastAsia="Times New Roman" w:hAnsi="Arial Narrow" w:cs="Segoe UI"/>
                <w:b/>
                <w:bCs/>
                <w:color w:val="000000"/>
                <w:sz w:val="16"/>
                <w:szCs w:val="16"/>
                <w:lang w:eastAsia="pt-BR"/>
              </w:rPr>
              <w:t>Abril</w:t>
            </w:r>
            <w:r w:rsidRPr="00CD3D42">
              <w:rPr>
                <w:rFonts w:ascii="Arial Narrow" w:eastAsia="Times New Roman" w:hAnsi="Arial Narrow" w:cs="Segoe UI"/>
                <w:b/>
                <w:bCs/>
                <w:color w:val="000000"/>
                <w:sz w:val="16"/>
                <w:szCs w:val="16"/>
                <w:lang w:eastAsia="pt-BR"/>
              </w:rPr>
              <w:t>/2</w:t>
            </w:r>
            <w:r>
              <w:rPr>
                <w:rFonts w:ascii="Arial Narrow" w:eastAsia="Times New Roman" w:hAnsi="Arial Narrow" w:cs="Segoe UI"/>
                <w:b/>
                <w:bCs/>
                <w:color w:val="000000"/>
                <w:sz w:val="16"/>
                <w:szCs w:val="16"/>
                <w:lang w:eastAsia="pt-BR"/>
              </w:rPr>
              <w:t>4</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CA7081" w14:textId="7DA1EE3D" w:rsidR="00F25E2B" w:rsidRPr="00CD3D42" w:rsidRDefault="0011623D" w:rsidP="00CD3D42">
            <w:pPr>
              <w:spacing w:after="0" w:line="276" w:lineRule="auto"/>
              <w:jc w:val="center"/>
              <w:rPr>
                <w:rFonts w:ascii="Arial Narrow" w:eastAsia="Times New Roman" w:hAnsi="Arial Narrow" w:cs="Segoe UI"/>
                <w:b/>
                <w:bCs/>
                <w:color w:val="000000"/>
                <w:sz w:val="16"/>
                <w:szCs w:val="16"/>
                <w:lang w:eastAsia="pt-BR"/>
              </w:rPr>
            </w:pPr>
            <w:r>
              <w:rPr>
                <w:rFonts w:ascii="Arial Narrow" w:eastAsia="Times New Roman" w:hAnsi="Arial Narrow" w:cs="Segoe UI"/>
                <w:b/>
                <w:bCs/>
                <w:color w:val="000000"/>
                <w:sz w:val="16"/>
                <w:szCs w:val="16"/>
                <w:lang w:eastAsia="pt-BR"/>
              </w:rPr>
              <w:t>Maio</w:t>
            </w:r>
            <w:r w:rsidRPr="00CD3D42">
              <w:rPr>
                <w:rFonts w:ascii="Arial Narrow" w:eastAsia="Times New Roman" w:hAnsi="Arial Narrow" w:cs="Segoe UI"/>
                <w:b/>
                <w:bCs/>
                <w:color w:val="000000"/>
                <w:sz w:val="16"/>
                <w:szCs w:val="16"/>
                <w:lang w:eastAsia="pt-BR"/>
              </w:rPr>
              <w:t>/2</w:t>
            </w:r>
            <w:r>
              <w:rPr>
                <w:rFonts w:ascii="Arial Narrow" w:eastAsia="Times New Roman" w:hAnsi="Arial Narrow" w:cs="Segoe UI"/>
                <w:b/>
                <w:bCs/>
                <w:color w:val="000000"/>
                <w:sz w:val="16"/>
                <w:szCs w:val="16"/>
                <w:lang w:eastAsia="pt-BR"/>
              </w:rPr>
              <w:t>4</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4AD33C" w14:textId="46C4F675" w:rsidR="00F25E2B" w:rsidRPr="00CD3D42" w:rsidRDefault="0011623D" w:rsidP="00CD3D42">
            <w:pPr>
              <w:spacing w:after="0" w:line="276" w:lineRule="auto"/>
              <w:jc w:val="center"/>
              <w:rPr>
                <w:rFonts w:ascii="Arial Narrow" w:eastAsia="Times New Roman" w:hAnsi="Arial Narrow" w:cs="Segoe UI"/>
                <w:b/>
                <w:bCs/>
                <w:color w:val="000000"/>
                <w:sz w:val="16"/>
                <w:szCs w:val="16"/>
                <w:lang w:eastAsia="pt-BR"/>
              </w:rPr>
            </w:pPr>
            <w:r>
              <w:rPr>
                <w:rFonts w:ascii="Arial Narrow" w:eastAsia="Times New Roman" w:hAnsi="Arial Narrow" w:cs="Segoe UI"/>
                <w:b/>
                <w:bCs/>
                <w:color w:val="000000"/>
                <w:sz w:val="16"/>
                <w:szCs w:val="16"/>
                <w:lang w:eastAsia="pt-BR"/>
              </w:rPr>
              <w:t>Junho/24</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96A4DA" w14:textId="1B116666" w:rsidR="00F25E2B" w:rsidRPr="00CD3D42" w:rsidRDefault="00057AEF" w:rsidP="00CD3D42">
            <w:pPr>
              <w:spacing w:after="0" w:line="276" w:lineRule="auto"/>
              <w:jc w:val="center"/>
              <w:rPr>
                <w:rFonts w:ascii="Arial Narrow" w:eastAsia="Times New Roman" w:hAnsi="Arial Narrow" w:cs="Segoe UI"/>
                <w:b/>
                <w:bCs/>
                <w:color w:val="000000"/>
                <w:sz w:val="16"/>
                <w:szCs w:val="16"/>
                <w:lang w:eastAsia="pt-BR"/>
              </w:rPr>
            </w:pPr>
            <w:r w:rsidRPr="00CD3D42">
              <w:rPr>
                <w:rFonts w:ascii="Arial Narrow" w:eastAsia="Times New Roman" w:hAnsi="Arial Narrow" w:cs="Segoe UI"/>
                <w:b/>
                <w:bCs/>
                <w:color w:val="000000"/>
                <w:sz w:val="16"/>
                <w:szCs w:val="16"/>
                <w:lang w:eastAsia="pt-BR"/>
              </w:rPr>
              <w:t>Total</w:t>
            </w:r>
          </w:p>
        </w:tc>
      </w:tr>
      <w:tr w:rsidR="00E23715" w:rsidRPr="00CD3D42" w14:paraId="2D811260" w14:textId="77777777" w:rsidTr="0011623D">
        <w:trPr>
          <w:trHeight w:val="63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325F7" w14:textId="3873170B" w:rsidR="00F25E2B" w:rsidRPr="00CD3D42" w:rsidRDefault="00F25E2B" w:rsidP="00CD3D42">
            <w:pPr>
              <w:spacing w:after="0" w:line="276" w:lineRule="auto"/>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Valor da mensalidade</w:t>
            </w:r>
            <w:r w:rsidR="00277967" w:rsidRPr="00CD3D42">
              <w:rPr>
                <w:rFonts w:ascii="Arial Narrow" w:eastAsia="Times New Roman" w:hAnsi="Arial Narrow" w:cs="Segoe UI"/>
                <w:color w:val="000000"/>
                <w:sz w:val="16"/>
                <w:szCs w:val="16"/>
                <w:lang w:eastAsia="pt-BR"/>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B43E15" w14:textId="068ABD49" w:rsidR="00F25E2B" w:rsidRPr="00CD3D42" w:rsidRDefault="00F25E2B"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 xml:space="preserve">R$ </w:t>
            </w:r>
            <w:r w:rsidR="00383DEA" w:rsidRPr="00CD3D42">
              <w:rPr>
                <w:rFonts w:ascii="Arial Narrow" w:eastAsia="Times New Roman" w:hAnsi="Arial Narrow" w:cs="Segoe UI"/>
                <w:color w:val="000000"/>
                <w:sz w:val="16"/>
                <w:szCs w:val="16"/>
                <w:lang w:eastAsia="pt-BR"/>
              </w:rPr>
              <w:t>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BEA52A" w14:textId="63CB1925"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30790" w14:textId="20287CE3"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D5E7D8" w14:textId="1CDF042D"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2C1CB7" w14:textId="1EF94098"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566AC0" w14:textId="19FB1863"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4A3287" w14:textId="3B6E5D4A"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r>
      <w:tr w:rsidR="00E23715" w:rsidRPr="00CD3D42" w14:paraId="363323D1" w14:textId="77777777" w:rsidTr="0011623D">
        <w:trPr>
          <w:trHeight w:val="63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AC298" w14:textId="22A810EF" w:rsidR="00F25E2B" w:rsidRPr="00CD3D42" w:rsidRDefault="00F25E2B" w:rsidP="00CD3D42">
            <w:pPr>
              <w:spacing w:after="0" w:line="276" w:lineRule="auto"/>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Valor pago pelo Fies</w:t>
            </w:r>
            <w:r w:rsidR="00277967" w:rsidRPr="00CD3D42">
              <w:rPr>
                <w:rFonts w:ascii="Arial Narrow" w:eastAsia="Times New Roman" w:hAnsi="Arial Narrow" w:cs="Segoe UI"/>
                <w:color w:val="000000"/>
                <w:sz w:val="16"/>
                <w:szCs w:val="16"/>
                <w:lang w:eastAsia="pt-BR"/>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F81343" w14:textId="4A4C4D59"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07ED91" w14:textId="0411F2B5"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31DA2C" w14:textId="16ECF513"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8BA5A0" w14:textId="249A1897"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5DA439" w14:textId="553900DF"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71E1EA" w14:textId="3D23B1C1"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F4CB96" w14:textId="13B58A6D"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r>
      <w:tr w:rsidR="00E23715" w:rsidRPr="00CD3D42" w14:paraId="791A5FA8" w14:textId="77777777" w:rsidTr="0011623D">
        <w:trPr>
          <w:trHeight w:val="63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1D919" w14:textId="678A996F" w:rsidR="00F25E2B" w:rsidRPr="00CD3D42" w:rsidRDefault="00F25E2B" w:rsidP="00CD3D42">
            <w:pPr>
              <w:spacing w:after="0" w:line="276" w:lineRule="auto"/>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Valor pago pelo</w:t>
            </w:r>
            <w:r w:rsidR="00383DEA" w:rsidRPr="00CD3D42">
              <w:rPr>
                <w:rFonts w:ascii="Arial Narrow" w:eastAsia="Times New Roman" w:hAnsi="Arial Narrow" w:cs="Segoe UI"/>
                <w:color w:val="000000"/>
                <w:sz w:val="16"/>
                <w:szCs w:val="16"/>
                <w:lang w:eastAsia="pt-BR"/>
              </w:rPr>
              <w:t>(a)</w:t>
            </w:r>
            <w:r w:rsidRPr="00CD3D42">
              <w:rPr>
                <w:rFonts w:ascii="Arial Narrow" w:eastAsia="Times New Roman" w:hAnsi="Arial Narrow" w:cs="Segoe UI"/>
                <w:color w:val="000000"/>
                <w:sz w:val="16"/>
                <w:szCs w:val="16"/>
                <w:lang w:eastAsia="pt-BR"/>
              </w:rPr>
              <w:t xml:space="preserve"> Estudante</w:t>
            </w:r>
            <w:r w:rsidR="00277967" w:rsidRPr="00CD3D42">
              <w:rPr>
                <w:rFonts w:ascii="Arial Narrow" w:eastAsia="Times New Roman" w:hAnsi="Arial Narrow" w:cs="Segoe UI"/>
                <w:color w:val="000000"/>
                <w:sz w:val="16"/>
                <w:szCs w:val="16"/>
                <w:lang w:eastAsia="pt-BR"/>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227B8E" w14:textId="72E8C0A1"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EAF0DF" w14:textId="3FC0DDEE"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275F46" w14:textId="7A68348E"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7EC61C" w14:textId="3E604273"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831D88" w14:textId="5B13EB7E"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109989" w14:textId="133B4FC0"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DF0047" w14:textId="6B5B1BB3"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r>
      <w:tr w:rsidR="00E23715" w:rsidRPr="00CD3D42" w14:paraId="4ACBB876" w14:textId="77777777" w:rsidTr="0011623D">
        <w:trPr>
          <w:trHeight w:val="63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4B542" w14:textId="5D41D909" w:rsidR="00F25E2B" w:rsidRPr="00CD3D42" w:rsidRDefault="00F25E2B" w:rsidP="00CD3D42">
            <w:pPr>
              <w:spacing w:after="0" w:line="276" w:lineRule="auto"/>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 xml:space="preserve">Taxa </w:t>
            </w:r>
            <w:r w:rsidR="00383DEA" w:rsidRPr="00CD3D42">
              <w:rPr>
                <w:rFonts w:ascii="Arial Narrow" w:eastAsia="Times New Roman" w:hAnsi="Arial Narrow" w:cs="Segoe UI"/>
                <w:color w:val="000000"/>
                <w:sz w:val="16"/>
                <w:szCs w:val="16"/>
                <w:lang w:eastAsia="pt-BR"/>
              </w:rPr>
              <w:t>de Administração</w:t>
            </w:r>
            <w:r w:rsidRPr="00CD3D42">
              <w:rPr>
                <w:rFonts w:ascii="Arial Narrow" w:eastAsia="Times New Roman" w:hAnsi="Arial Narrow" w:cs="Segoe UI"/>
                <w:color w:val="000000"/>
                <w:sz w:val="16"/>
                <w:szCs w:val="16"/>
                <w:lang w:eastAsia="pt-BR"/>
              </w:rPr>
              <w:t>(Caixa</w:t>
            </w:r>
            <w:r w:rsidR="0055688F" w:rsidRPr="00CD3D42">
              <w:rPr>
                <w:rFonts w:ascii="Arial Narrow" w:eastAsia="Times New Roman" w:hAnsi="Arial Narrow" w:cs="Segoe UI"/>
                <w:color w:val="000000"/>
                <w:sz w:val="16"/>
                <w:szCs w:val="16"/>
                <w:lang w:eastAsia="pt-BR"/>
              </w:rPr>
              <w:t xml:space="preserve"> (-)</w:t>
            </w:r>
            <w:r w:rsidR="003D6019" w:rsidRPr="00CD3D42">
              <w:rPr>
                <w:rFonts w:ascii="Arial Narrow" w:eastAsia="Times New Roman" w:hAnsi="Arial Narrow" w:cs="Segoe UI"/>
                <w:color w:val="000000"/>
                <w:sz w:val="16"/>
                <w:szCs w:val="16"/>
                <w:lang w:eastAsia="pt-BR"/>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3A56F5" w14:textId="5ACC95D7" w:rsidR="00F25E2B" w:rsidRPr="00CD3D42" w:rsidRDefault="003D6019"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26AE66" w14:textId="2CB7E891" w:rsidR="00F25E2B" w:rsidRPr="00CD3D42" w:rsidRDefault="003D6019"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FD5E23" w14:textId="12920E6C" w:rsidR="00F25E2B" w:rsidRPr="00CD3D42" w:rsidRDefault="003D6019"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1151CF" w14:textId="1AE45C65" w:rsidR="00F25E2B" w:rsidRPr="00CD3D42" w:rsidRDefault="003D6019"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7C5E06" w14:textId="6E744591" w:rsidR="00F25E2B" w:rsidRPr="00CD3D42" w:rsidRDefault="003D6019"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2FCE45" w14:textId="28DA118A" w:rsidR="00F25E2B" w:rsidRPr="00CD3D42" w:rsidRDefault="003D6019"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08E87D" w14:textId="2F685A90" w:rsidR="00F25E2B" w:rsidRPr="00CD3D42" w:rsidRDefault="003D6019"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r>
      <w:tr w:rsidR="00E23715" w:rsidRPr="00CD3D42" w14:paraId="2B74AFCD" w14:textId="77777777" w:rsidTr="0011623D">
        <w:trPr>
          <w:trHeight w:val="638"/>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05CED" w14:textId="0A56405E" w:rsidR="0055688F" w:rsidRPr="00CD3D42" w:rsidRDefault="00F25E2B" w:rsidP="00CD3D42">
            <w:pPr>
              <w:spacing w:after="0" w:line="276" w:lineRule="auto"/>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Seguro Prestamista</w:t>
            </w:r>
            <w:r w:rsidR="0055688F" w:rsidRPr="00CD3D42">
              <w:rPr>
                <w:rFonts w:ascii="Arial Narrow" w:eastAsia="Times New Roman" w:hAnsi="Arial Narrow" w:cs="Segoe UI"/>
                <w:color w:val="000000"/>
                <w:sz w:val="16"/>
                <w:szCs w:val="16"/>
                <w:lang w:eastAsia="pt-BR"/>
              </w:rPr>
              <w:t xml:space="preserve"> (</w:t>
            </w:r>
            <w:r w:rsidR="00A509A3" w:rsidRPr="00CD3D42">
              <w:rPr>
                <w:rFonts w:ascii="Arial Narrow" w:eastAsia="Times New Roman" w:hAnsi="Arial Narrow" w:cs="Segoe UI"/>
                <w:color w:val="000000"/>
                <w:sz w:val="16"/>
                <w:szCs w:val="16"/>
                <w:lang w:eastAsia="pt-BR"/>
              </w:rPr>
              <w:t>-</w:t>
            </w:r>
            <w:r w:rsidR="0055688F" w:rsidRPr="00CD3D42">
              <w:rPr>
                <w:rFonts w:ascii="Arial Narrow" w:eastAsia="Times New Roman" w:hAnsi="Arial Narrow" w:cs="Segoe UI"/>
                <w:color w:val="000000"/>
                <w:sz w:val="16"/>
                <w:szCs w:val="16"/>
                <w:lang w:eastAsia="pt-BR"/>
              </w:rPr>
              <w:t>)</w:t>
            </w:r>
            <w:r w:rsidR="003D6019" w:rsidRPr="00CD3D42">
              <w:rPr>
                <w:rFonts w:ascii="Arial Narrow" w:eastAsia="Times New Roman" w:hAnsi="Arial Narrow" w:cs="Segoe UI"/>
                <w:color w:val="000000"/>
                <w:sz w:val="16"/>
                <w:szCs w:val="16"/>
                <w:lang w:eastAsia="pt-BR"/>
              </w:rPr>
              <w:t xml:space="preserve"> **</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A9A7FE" w14:textId="77777777" w:rsidR="00F25E2B" w:rsidRPr="00CD3D42" w:rsidRDefault="00F25E2B"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9EA872" w14:textId="0A2F6103"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B0E9D7" w14:textId="77777777" w:rsidR="00F25E2B" w:rsidRPr="00CD3D42" w:rsidRDefault="00F25E2B"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07C16F" w14:textId="25BB46DE"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94A17A" w14:textId="05F052CA"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03C393" w14:textId="2018149C"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72BAC9" w14:textId="703383B5"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r>
      <w:tr w:rsidR="00E23715" w:rsidRPr="00CD3D42" w14:paraId="3F35887A" w14:textId="77777777" w:rsidTr="0011623D">
        <w:trPr>
          <w:trHeight w:val="639"/>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90BD6" w14:textId="161AEF7C" w:rsidR="00F25E2B" w:rsidRPr="00CD3D42" w:rsidRDefault="00E23715" w:rsidP="00CD3D42">
            <w:pPr>
              <w:spacing w:after="0" w:line="276" w:lineRule="auto"/>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Soma</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97EBB5" w14:textId="581533D2"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A45DC" w14:textId="6B80EEB3"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6F139" w14:textId="03FAC547"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B0EB8D" w14:textId="277B349F"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4963E1" w14:textId="20865011"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89788C" w14:textId="37BD5C62" w:rsidR="00F25E2B" w:rsidRPr="00CD3D42" w:rsidRDefault="00383DEA" w:rsidP="00CD3D42">
            <w:pPr>
              <w:spacing w:after="0" w:line="276" w:lineRule="auto"/>
              <w:jc w:val="center"/>
              <w:rPr>
                <w:rFonts w:ascii="Arial Narrow" w:eastAsia="Times New Roman" w:hAnsi="Arial Narrow" w:cs="Segoe UI"/>
                <w:color w:val="000000"/>
                <w:sz w:val="16"/>
                <w:szCs w:val="16"/>
                <w:lang w:eastAsia="pt-BR"/>
              </w:rPr>
            </w:pPr>
            <w:r w:rsidRPr="00CD3D42">
              <w:rPr>
                <w:rFonts w:ascii="Arial Narrow" w:eastAsia="Times New Roman" w:hAnsi="Arial Narrow" w:cs="Segoe UI"/>
                <w:color w:val="000000"/>
                <w:sz w:val="16"/>
                <w:szCs w:val="16"/>
                <w:lang w:eastAsia="pt-BR"/>
              </w:rPr>
              <w:t>R$ 0,00</w:t>
            </w:r>
          </w:p>
        </w:tc>
        <w:tc>
          <w:tcPr>
            <w:tcW w:w="101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CE2431C" w14:textId="3D8F72EC" w:rsidR="00F25E2B" w:rsidRPr="00CD3D42" w:rsidRDefault="00383DEA" w:rsidP="00CD3D42">
            <w:pPr>
              <w:spacing w:after="0" w:line="276" w:lineRule="auto"/>
              <w:jc w:val="center"/>
              <w:rPr>
                <w:rFonts w:ascii="Arial Narrow" w:eastAsia="Times New Roman" w:hAnsi="Arial Narrow" w:cs="Segoe UI"/>
                <w:b/>
                <w:bCs/>
                <w:color w:val="000000"/>
                <w:sz w:val="16"/>
                <w:szCs w:val="16"/>
                <w:lang w:eastAsia="pt-BR"/>
              </w:rPr>
            </w:pPr>
            <w:r w:rsidRPr="00CD3D42">
              <w:rPr>
                <w:rFonts w:ascii="Arial Narrow" w:eastAsia="Times New Roman" w:hAnsi="Arial Narrow" w:cs="Segoe UI"/>
                <w:b/>
                <w:bCs/>
                <w:color w:val="000000"/>
                <w:sz w:val="16"/>
                <w:szCs w:val="16"/>
                <w:lang w:eastAsia="pt-BR"/>
              </w:rPr>
              <w:t>R$ 0,00</w:t>
            </w:r>
          </w:p>
        </w:tc>
      </w:tr>
    </w:tbl>
    <w:p w14:paraId="4C82347E" w14:textId="77777777" w:rsidR="003D6019" w:rsidRPr="00CD3D42" w:rsidRDefault="003D6019" w:rsidP="00CD3D42">
      <w:pPr>
        <w:tabs>
          <w:tab w:val="left" w:pos="1418"/>
        </w:tabs>
        <w:spacing w:after="0" w:line="276" w:lineRule="auto"/>
        <w:jc w:val="both"/>
        <w:rPr>
          <w:rFonts w:ascii="Segoe UI" w:hAnsi="Segoe UI" w:cs="Segoe UI"/>
          <w:i/>
          <w:iCs/>
          <w:color w:val="000000" w:themeColor="text1"/>
          <w:sz w:val="22"/>
        </w:rPr>
      </w:pPr>
    </w:p>
    <w:p w14:paraId="766C4ACA" w14:textId="3A24A010" w:rsidR="003D6019" w:rsidRPr="00CD3D42" w:rsidRDefault="003D6019" w:rsidP="00CD3D42">
      <w:pPr>
        <w:tabs>
          <w:tab w:val="left" w:pos="1418"/>
        </w:tabs>
        <w:spacing w:after="0" w:line="276" w:lineRule="auto"/>
        <w:jc w:val="both"/>
        <w:rPr>
          <w:rFonts w:ascii="Arial Narrow" w:hAnsi="Arial Narrow" w:cs="Segoe UI"/>
          <w:i/>
          <w:iCs/>
          <w:color w:val="000000" w:themeColor="text1"/>
          <w:sz w:val="16"/>
          <w:szCs w:val="16"/>
        </w:rPr>
      </w:pPr>
      <w:r w:rsidRPr="00CD3D42">
        <w:rPr>
          <w:rFonts w:ascii="Arial Narrow" w:hAnsi="Arial Narrow" w:cs="Segoe UI"/>
          <w:i/>
          <w:iCs/>
          <w:color w:val="000000" w:themeColor="text1"/>
          <w:sz w:val="16"/>
          <w:szCs w:val="16"/>
        </w:rPr>
        <w:t>* Valor da Taxa de Administração Caixa: R$ 41,10.</w:t>
      </w:r>
    </w:p>
    <w:p w14:paraId="3E0AC826" w14:textId="337E177A" w:rsidR="0069015C" w:rsidRPr="00CD3D42" w:rsidRDefault="003D6019" w:rsidP="00CD3D42">
      <w:pPr>
        <w:tabs>
          <w:tab w:val="left" w:pos="1418"/>
        </w:tabs>
        <w:spacing w:after="0" w:line="276" w:lineRule="auto"/>
        <w:jc w:val="both"/>
        <w:rPr>
          <w:rFonts w:ascii="Arial Narrow" w:hAnsi="Arial Narrow" w:cs="Segoe UI"/>
          <w:i/>
          <w:iCs/>
          <w:color w:val="000000" w:themeColor="text1"/>
          <w:sz w:val="16"/>
          <w:szCs w:val="16"/>
        </w:rPr>
      </w:pPr>
      <w:r w:rsidRPr="00CD3D42">
        <w:rPr>
          <w:rFonts w:ascii="Arial Narrow" w:hAnsi="Arial Narrow" w:cs="Segoe UI"/>
          <w:i/>
          <w:iCs/>
          <w:color w:val="000000" w:themeColor="text1"/>
          <w:sz w:val="16"/>
          <w:szCs w:val="16"/>
        </w:rPr>
        <w:t>*</w:t>
      </w:r>
      <w:r w:rsidR="0069015C" w:rsidRPr="00CD3D42">
        <w:rPr>
          <w:rFonts w:ascii="Arial Narrow" w:hAnsi="Arial Narrow" w:cs="Segoe UI"/>
          <w:i/>
          <w:iCs/>
          <w:color w:val="000000" w:themeColor="text1"/>
          <w:sz w:val="16"/>
          <w:szCs w:val="16"/>
        </w:rPr>
        <w:t>* Valor do Seguro Prestamista: curso de Medicina R$ 12,80 e curso diverso R$ 4,50.</w:t>
      </w:r>
    </w:p>
    <w:p w14:paraId="3D3F4F09" w14:textId="67CFCD9E" w:rsidR="00D923BC" w:rsidRPr="00CD3D42" w:rsidRDefault="00D923BC" w:rsidP="00CD3D42">
      <w:pPr>
        <w:tabs>
          <w:tab w:val="left" w:pos="1418"/>
        </w:tabs>
        <w:spacing w:after="0" w:line="276" w:lineRule="auto"/>
        <w:jc w:val="both"/>
        <w:rPr>
          <w:rFonts w:ascii="Segoe UI" w:hAnsi="Segoe UI" w:cs="Segoe UI"/>
          <w:color w:val="000000" w:themeColor="text1"/>
          <w:sz w:val="22"/>
        </w:rPr>
      </w:pPr>
    </w:p>
    <w:p w14:paraId="0770FB4E" w14:textId="77777777" w:rsidR="0055688F" w:rsidRPr="00CD3D42" w:rsidRDefault="0055688F" w:rsidP="00CD3D42">
      <w:pPr>
        <w:tabs>
          <w:tab w:val="left" w:pos="1418"/>
        </w:tabs>
        <w:spacing w:after="0" w:line="276" w:lineRule="auto"/>
        <w:jc w:val="both"/>
        <w:rPr>
          <w:rFonts w:ascii="Segoe UI" w:hAnsi="Segoe UI" w:cs="Segoe UI"/>
          <w:color w:val="000000" w:themeColor="text1"/>
          <w:sz w:val="22"/>
        </w:rPr>
      </w:pPr>
    </w:p>
    <w:p w14:paraId="14295DDD" w14:textId="49CA6723" w:rsidR="00D923BC" w:rsidRPr="00CD3D42" w:rsidRDefault="00D923BC" w:rsidP="00CD3D42">
      <w:pPr>
        <w:shd w:val="clear" w:color="auto" w:fill="FFFFFF"/>
        <w:tabs>
          <w:tab w:val="left" w:pos="1418"/>
        </w:tabs>
        <w:spacing w:after="0" w:line="276" w:lineRule="auto"/>
        <w:jc w:val="both"/>
        <w:rPr>
          <w:rFonts w:ascii="Segoe UI" w:eastAsia="Times New Roman" w:hAnsi="Segoe UI" w:cs="Segoe UI"/>
          <w:color w:val="000000" w:themeColor="text1"/>
          <w:spacing w:val="2"/>
          <w:sz w:val="22"/>
          <w:lang w:eastAsia="pt-BR"/>
        </w:rPr>
      </w:pPr>
      <w:r w:rsidRPr="00CD3D42">
        <w:rPr>
          <w:rFonts w:ascii="Segoe UI" w:eastAsia="Times New Roman" w:hAnsi="Segoe UI" w:cs="Segoe UI"/>
          <w:color w:val="000000" w:themeColor="text1"/>
          <w:spacing w:val="2"/>
          <w:sz w:val="22"/>
          <w:lang w:eastAsia="pt-BR"/>
        </w:rPr>
        <w:tab/>
        <w:t>Em caso de inércia, a medida judicial competente será adotada.</w:t>
      </w:r>
    </w:p>
    <w:p w14:paraId="1202A721" w14:textId="77777777" w:rsidR="00D923BC" w:rsidRPr="00CD3D42" w:rsidRDefault="00D923BC" w:rsidP="00CD3D42">
      <w:pPr>
        <w:shd w:val="clear" w:color="auto" w:fill="FFFFFF"/>
        <w:spacing w:after="0" w:line="276" w:lineRule="auto"/>
        <w:jc w:val="both"/>
        <w:rPr>
          <w:rFonts w:ascii="Segoe UI" w:eastAsia="Times New Roman" w:hAnsi="Segoe UI" w:cs="Segoe UI"/>
          <w:color w:val="000000" w:themeColor="text1"/>
          <w:spacing w:val="2"/>
          <w:sz w:val="22"/>
          <w:lang w:eastAsia="pt-BR"/>
        </w:rPr>
      </w:pPr>
    </w:p>
    <w:p w14:paraId="0AD2472D" w14:textId="77777777" w:rsidR="00D923BC" w:rsidRPr="00CD3D42" w:rsidRDefault="00D923BC" w:rsidP="00CD3D42">
      <w:pPr>
        <w:shd w:val="clear" w:color="auto" w:fill="FFFFFF"/>
        <w:spacing w:after="0" w:line="276" w:lineRule="auto"/>
        <w:jc w:val="both"/>
        <w:rPr>
          <w:rFonts w:ascii="Segoe UI" w:eastAsia="Times New Roman" w:hAnsi="Segoe UI" w:cs="Segoe UI"/>
          <w:color w:val="000000" w:themeColor="text1"/>
          <w:spacing w:val="2"/>
          <w:sz w:val="22"/>
          <w:lang w:eastAsia="pt-BR"/>
        </w:rPr>
      </w:pPr>
    </w:p>
    <w:p w14:paraId="400146F0" w14:textId="620E4158" w:rsidR="00D923BC" w:rsidRPr="00CD3D42" w:rsidRDefault="00D923BC" w:rsidP="00CD3D42">
      <w:pPr>
        <w:shd w:val="clear" w:color="auto" w:fill="FFFFFF"/>
        <w:tabs>
          <w:tab w:val="left" w:pos="1418"/>
        </w:tabs>
        <w:spacing w:after="0" w:line="276" w:lineRule="auto"/>
        <w:jc w:val="both"/>
        <w:rPr>
          <w:rFonts w:ascii="Segoe UI" w:eastAsia="Times New Roman" w:hAnsi="Segoe UI" w:cs="Segoe UI"/>
          <w:color w:val="000000" w:themeColor="text1"/>
          <w:spacing w:val="2"/>
          <w:sz w:val="22"/>
          <w:lang w:eastAsia="pt-BR"/>
        </w:rPr>
      </w:pPr>
      <w:r w:rsidRPr="00CD3D42">
        <w:rPr>
          <w:rFonts w:ascii="Segoe UI" w:eastAsia="Times New Roman" w:hAnsi="Segoe UI" w:cs="Segoe UI"/>
          <w:color w:val="000000" w:themeColor="text1"/>
          <w:spacing w:val="2"/>
          <w:sz w:val="22"/>
          <w:lang w:eastAsia="pt-BR"/>
        </w:rPr>
        <w:t xml:space="preserve"> </w:t>
      </w:r>
      <w:r w:rsidRPr="00CD3D42">
        <w:rPr>
          <w:rFonts w:ascii="Segoe UI" w:eastAsia="Times New Roman" w:hAnsi="Segoe UI" w:cs="Segoe UI"/>
          <w:color w:val="000000" w:themeColor="text1"/>
          <w:spacing w:val="2"/>
          <w:sz w:val="22"/>
          <w:lang w:eastAsia="pt-BR"/>
        </w:rPr>
        <w:tab/>
      </w:r>
      <w:r w:rsidR="00EF344E" w:rsidRPr="00CD3D42">
        <w:rPr>
          <w:rFonts w:ascii="Segoe UI" w:eastAsia="Times New Roman" w:hAnsi="Segoe UI" w:cs="Segoe UI"/>
          <w:color w:val="000000" w:themeColor="text1"/>
          <w:spacing w:val="2"/>
          <w:sz w:val="22"/>
          <w:lang w:eastAsia="pt-BR"/>
        </w:rPr>
        <w:t>Pede deferimento.</w:t>
      </w:r>
    </w:p>
    <w:p w14:paraId="0C0B4ADE" w14:textId="77777777" w:rsidR="00D923BC" w:rsidRPr="00CD3D42" w:rsidRDefault="00D923BC" w:rsidP="00CD3D42">
      <w:pPr>
        <w:tabs>
          <w:tab w:val="left" w:pos="1418"/>
        </w:tabs>
        <w:spacing w:after="0" w:line="276" w:lineRule="auto"/>
        <w:jc w:val="both"/>
        <w:rPr>
          <w:rFonts w:ascii="Segoe UI" w:hAnsi="Segoe UI" w:cs="Segoe UI"/>
          <w:color w:val="000000" w:themeColor="text1"/>
          <w:sz w:val="22"/>
        </w:rPr>
      </w:pPr>
    </w:p>
    <w:p w14:paraId="2843ECC8" w14:textId="77777777" w:rsidR="00D923BC" w:rsidRPr="00CD3D42" w:rsidRDefault="00D923BC" w:rsidP="00CD3D42">
      <w:pPr>
        <w:tabs>
          <w:tab w:val="left" w:pos="1418"/>
        </w:tabs>
        <w:spacing w:after="0" w:line="276" w:lineRule="auto"/>
        <w:jc w:val="both"/>
        <w:rPr>
          <w:rFonts w:ascii="Segoe UI" w:hAnsi="Segoe UI" w:cs="Segoe UI"/>
          <w:color w:val="000000" w:themeColor="text1"/>
          <w:sz w:val="22"/>
        </w:rPr>
      </w:pPr>
    </w:p>
    <w:p w14:paraId="50DF8F18" w14:textId="3E8A0023" w:rsidR="00D923BC" w:rsidRPr="00CD3D42" w:rsidRDefault="00D923BC" w:rsidP="00CD3D42">
      <w:pPr>
        <w:tabs>
          <w:tab w:val="left" w:pos="1418"/>
        </w:tabs>
        <w:spacing w:after="0" w:line="276" w:lineRule="auto"/>
        <w:jc w:val="both"/>
        <w:rPr>
          <w:rFonts w:ascii="Segoe UI" w:hAnsi="Segoe UI" w:cs="Segoe UI"/>
          <w:color w:val="000000" w:themeColor="text1"/>
          <w:sz w:val="22"/>
        </w:rPr>
      </w:pPr>
      <w:r w:rsidRPr="00CD3D42">
        <w:rPr>
          <w:rFonts w:ascii="Segoe UI" w:hAnsi="Segoe UI" w:cs="Segoe UI"/>
          <w:color w:val="000000" w:themeColor="text1"/>
          <w:sz w:val="22"/>
        </w:rPr>
        <w:t xml:space="preserve"> </w:t>
      </w:r>
      <w:r w:rsidRPr="00CD3D42">
        <w:rPr>
          <w:rFonts w:ascii="Segoe UI" w:hAnsi="Segoe UI" w:cs="Segoe UI"/>
          <w:color w:val="000000" w:themeColor="text1"/>
          <w:sz w:val="22"/>
        </w:rPr>
        <w:tab/>
        <w:t xml:space="preserve">(Cidade), (Estado), </w:t>
      </w:r>
      <w:r w:rsidRPr="00CD3D42">
        <w:rPr>
          <w:rFonts w:ascii="Segoe UI" w:hAnsi="Segoe UI" w:cs="Segoe UI"/>
          <w:color w:val="000000" w:themeColor="text1"/>
          <w:sz w:val="22"/>
        </w:rPr>
        <w:fldChar w:fldCharType="begin"/>
      </w:r>
      <w:r w:rsidRPr="00CD3D42">
        <w:rPr>
          <w:rFonts w:ascii="Segoe UI" w:hAnsi="Segoe UI" w:cs="Segoe UI"/>
          <w:color w:val="000000" w:themeColor="text1"/>
          <w:sz w:val="22"/>
        </w:rPr>
        <w:instrText xml:space="preserve"> TIME \@ "d' de 'MMMM' de 'yyyy" </w:instrText>
      </w:r>
      <w:r w:rsidRPr="00CD3D42">
        <w:rPr>
          <w:rFonts w:ascii="Segoe UI" w:hAnsi="Segoe UI" w:cs="Segoe UI"/>
          <w:color w:val="000000" w:themeColor="text1"/>
          <w:sz w:val="22"/>
        </w:rPr>
        <w:fldChar w:fldCharType="separate"/>
      </w:r>
      <w:r w:rsidR="0011623D">
        <w:rPr>
          <w:rFonts w:ascii="Segoe UI" w:hAnsi="Segoe UI" w:cs="Segoe UI"/>
          <w:noProof/>
          <w:color w:val="000000" w:themeColor="text1"/>
          <w:sz w:val="22"/>
        </w:rPr>
        <w:t>13 de fevereiro de 2024</w:t>
      </w:r>
      <w:r w:rsidRPr="00CD3D42">
        <w:rPr>
          <w:rFonts w:ascii="Segoe UI" w:hAnsi="Segoe UI" w:cs="Segoe UI"/>
          <w:color w:val="000000" w:themeColor="text1"/>
          <w:sz w:val="22"/>
        </w:rPr>
        <w:fldChar w:fldCharType="end"/>
      </w:r>
      <w:r w:rsidRPr="00CD3D42">
        <w:rPr>
          <w:rFonts w:ascii="Segoe UI" w:hAnsi="Segoe UI" w:cs="Segoe UI"/>
          <w:color w:val="000000" w:themeColor="text1"/>
          <w:sz w:val="22"/>
        </w:rPr>
        <w:t>.</w:t>
      </w:r>
    </w:p>
    <w:p w14:paraId="2B816EC7" w14:textId="77777777" w:rsidR="00D923BC" w:rsidRPr="00CD3D42" w:rsidRDefault="00D923BC" w:rsidP="00CD3D42">
      <w:pPr>
        <w:tabs>
          <w:tab w:val="left" w:pos="1418"/>
        </w:tabs>
        <w:spacing w:after="0" w:line="276" w:lineRule="auto"/>
        <w:jc w:val="both"/>
        <w:rPr>
          <w:rFonts w:ascii="Segoe UI" w:hAnsi="Segoe UI" w:cs="Segoe UI"/>
          <w:color w:val="000000" w:themeColor="text1"/>
          <w:sz w:val="22"/>
        </w:rPr>
      </w:pPr>
    </w:p>
    <w:p w14:paraId="1F8380B7" w14:textId="77777777" w:rsidR="00D923BC" w:rsidRPr="00CD3D42" w:rsidRDefault="00D923BC" w:rsidP="00CD3D42">
      <w:pPr>
        <w:tabs>
          <w:tab w:val="left" w:pos="1418"/>
        </w:tabs>
        <w:spacing w:after="0" w:line="276" w:lineRule="auto"/>
        <w:jc w:val="both"/>
        <w:rPr>
          <w:rFonts w:ascii="Segoe UI" w:hAnsi="Segoe UI" w:cs="Segoe UI"/>
          <w:color w:val="000000" w:themeColor="text1"/>
          <w:sz w:val="22"/>
        </w:rPr>
      </w:pPr>
    </w:p>
    <w:p w14:paraId="12EDBDB5" w14:textId="77777777" w:rsidR="00D923BC" w:rsidRPr="00CD3D42" w:rsidRDefault="00D923BC" w:rsidP="00CD3D42">
      <w:pPr>
        <w:tabs>
          <w:tab w:val="left" w:pos="1418"/>
        </w:tabs>
        <w:spacing w:after="0" w:line="276" w:lineRule="auto"/>
        <w:jc w:val="both"/>
        <w:rPr>
          <w:rFonts w:ascii="Segoe UI" w:hAnsi="Segoe UI" w:cs="Segoe UI"/>
          <w:b/>
          <w:bCs/>
          <w:color w:val="000000" w:themeColor="text1"/>
          <w:sz w:val="22"/>
        </w:rPr>
      </w:pPr>
      <w:r w:rsidRPr="00CD3D42">
        <w:rPr>
          <w:rFonts w:ascii="Segoe UI" w:hAnsi="Segoe UI" w:cs="Segoe UI"/>
          <w:b/>
          <w:bCs/>
          <w:color w:val="000000" w:themeColor="text1"/>
          <w:sz w:val="22"/>
        </w:rPr>
        <w:tab/>
        <w:t>Nome do(a) Estudante</w:t>
      </w:r>
    </w:p>
    <w:p w14:paraId="508B8991" w14:textId="0A985158" w:rsidR="00D923BC" w:rsidRPr="00CD3D42" w:rsidRDefault="00D923BC" w:rsidP="00CD3D42">
      <w:pPr>
        <w:tabs>
          <w:tab w:val="left" w:pos="1418"/>
        </w:tabs>
        <w:spacing w:after="0" w:line="276" w:lineRule="auto"/>
        <w:jc w:val="both"/>
        <w:rPr>
          <w:rFonts w:ascii="Segoe UI" w:hAnsi="Segoe UI" w:cs="Segoe UI"/>
          <w:color w:val="000000" w:themeColor="text1"/>
          <w:sz w:val="22"/>
        </w:rPr>
      </w:pPr>
      <w:r w:rsidRPr="00CD3D42">
        <w:rPr>
          <w:rFonts w:ascii="Segoe UI" w:hAnsi="Segoe UI" w:cs="Segoe UI"/>
          <w:b/>
          <w:bCs/>
          <w:color w:val="000000" w:themeColor="text1"/>
          <w:sz w:val="22"/>
        </w:rPr>
        <w:tab/>
      </w:r>
      <w:r w:rsidRPr="00CD3D42">
        <w:rPr>
          <w:rFonts w:ascii="Segoe UI" w:hAnsi="Segoe UI" w:cs="Segoe UI"/>
          <w:color w:val="000000" w:themeColor="text1"/>
          <w:sz w:val="22"/>
        </w:rPr>
        <w:t>Requerente</w:t>
      </w:r>
    </w:p>
    <w:sectPr w:rsidR="00D923BC" w:rsidRPr="00CD3D42" w:rsidSect="00A2798C">
      <w:footerReference w:type="default" r:id="rId8"/>
      <w:type w:val="continuous"/>
      <w:pgSz w:w="11906" w:h="16838"/>
      <w:pgMar w:top="1701" w:right="1701" w:bottom="1701" w:left="1701"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66018" w14:textId="77777777" w:rsidR="00A2798C" w:rsidRDefault="00A2798C" w:rsidP="00E41B52">
      <w:pPr>
        <w:spacing w:after="0" w:line="240" w:lineRule="auto"/>
      </w:pPr>
      <w:r>
        <w:separator/>
      </w:r>
    </w:p>
  </w:endnote>
  <w:endnote w:type="continuationSeparator" w:id="0">
    <w:p w14:paraId="6F66B26E" w14:textId="77777777" w:rsidR="00A2798C" w:rsidRDefault="00A2798C" w:rsidP="00E4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Segoe UI" w:hAnsi="Segoe UI" w:cs="Segoe UI"/>
        <w:sz w:val="16"/>
        <w:szCs w:val="16"/>
      </w:rPr>
      <w:id w:val="-278182489"/>
      <w:docPartObj>
        <w:docPartGallery w:val="Page Numbers (Bottom of Page)"/>
        <w:docPartUnique/>
      </w:docPartObj>
    </w:sdtPr>
    <w:sdtContent>
      <w:sdt>
        <w:sdtPr>
          <w:rPr>
            <w:rFonts w:ascii="Segoe UI" w:hAnsi="Segoe UI" w:cs="Segoe UI"/>
            <w:sz w:val="16"/>
            <w:szCs w:val="16"/>
          </w:rPr>
          <w:id w:val="-1769616900"/>
          <w:docPartObj>
            <w:docPartGallery w:val="Page Numbers (Top of Page)"/>
            <w:docPartUnique/>
          </w:docPartObj>
        </w:sdtPr>
        <w:sdtContent>
          <w:p w14:paraId="0129779E" w14:textId="1C36F069" w:rsidR="00D923BC" w:rsidRPr="00D923BC" w:rsidRDefault="00D923BC">
            <w:pPr>
              <w:pStyle w:val="Rodap"/>
              <w:jc w:val="right"/>
              <w:rPr>
                <w:rFonts w:ascii="Segoe UI" w:hAnsi="Segoe UI" w:cs="Segoe UI"/>
                <w:sz w:val="16"/>
                <w:szCs w:val="16"/>
              </w:rPr>
            </w:pPr>
            <w:r w:rsidRPr="00D923BC">
              <w:rPr>
                <w:rFonts w:ascii="Segoe UI" w:hAnsi="Segoe UI" w:cs="Segoe UI"/>
                <w:sz w:val="16"/>
                <w:szCs w:val="16"/>
              </w:rPr>
              <w:t xml:space="preserve">Página </w:t>
            </w:r>
            <w:r w:rsidRPr="00D923BC">
              <w:rPr>
                <w:rFonts w:ascii="Segoe UI" w:hAnsi="Segoe UI" w:cs="Segoe UI"/>
                <w:sz w:val="16"/>
                <w:szCs w:val="16"/>
              </w:rPr>
              <w:fldChar w:fldCharType="begin"/>
            </w:r>
            <w:r w:rsidRPr="00D923BC">
              <w:rPr>
                <w:rFonts w:ascii="Segoe UI" w:hAnsi="Segoe UI" w:cs="Segoe UI"/>
                <w:sz w:val="16"/>
                <w:szCs w:val="16"/>
              </w:rPr>
              <w:instrText>PAGE</w:instrText>
            </w:r>
            <w:r w:rsidRPr="00D923BC">
              <w:rPr>
                <w:rFonts w:ascii="Segoe UI" w:hAnsi="Segoe UI" w:cs="Segoe UI"/>
                <w:sz w:val="16"/>
                <w:szCs w:val="16"/>
              </w:rPr>
              <w:fldChar w:fldCharType="separate"/>
            </w:r>
            <w:r w:rsidR="005D0FEB">
              <w:rPr>
                <w:rFonts w:ascii="Segoe UI" w:hAnsi="Segoe UI" w:cs="Segoe UI"/>
                <w:noProof/>
                <w:sz w:val="16"/>
                <w:szCs w:val="16"/>
              </w:rPr>
              <w:t>2</w:t>
            </w:r>
            <w:r w:rsidRPr="00D923BC">
              <w:rPr>
                <w:rFonts w:ascii="Segoe UI" w:hAnsi="Segoe UI" w:cs="Segoe UI"/>
                <w:sz w:val="16"/>
                <w:szCs w:val="16"/>
              </w:rPr>
              <w:fldChar w:fldCharType="end"/>
            </w:r>
            <w:r w:rsidRPr="00D923BC">
              <w:rPr>
                <w:rFonts w:ascii="Segoe UI" w:hAnsi="Segoe UI" w:cs="Segoe UI"/>
                <w:sz w:val="16"/>
                <w:szCs w:val="16"/>
              </w:rPr>
              <w:t xml:space="preserve"> de </w:t>
            </w:r>
            <w:r w:rsidRPr="00D923BC">
              <w:rPr>
                <w:rFonts w:ascii="Segoe UI" w:hAnsi="Segoe UI" w:cs="Segoe UI"/>
                <w:sz w:val="16"/>
                <w:szCs w:val="16"/>
              </w:rPr>
              <w:fldChar w:fldCharType="begin"/>
            </w:r>
            <w:r w:rsidRPr="00D923BC">
              <w:rPr>
                <w:rFonts w:ascii="Segoe UI" w:hAnsi="Segoe UI" w:cs="Segoe UI"/>
                <w:sz w:val="16"/>
                <w:szCs w:val="16"/>
              </w:rPr>
              <w:instrText>NUMPAGES</w:instrText>
            </w:r>
            <w:r w:rsidRPr="00D923BC">
              <w:rPr>
                <w:rFonts w:ascii="Segoe UI" w:hAnsi="Segoe UI" w:cs="Segoe UI"/>
                <w:sz w:val="16"/>
                <w:szCs w:val="16"/>
              </w:rPr>
              <w:fldChar w:fldCharType="separate"/>
            </w:r>
            <w:r w:rsidR="005D0FEB">
              <w:rPr>
                <w:rFonts w:ascii="Segoe UI" w:hAnsi="Segoe UI" w:cs="Segoe UI"/>
                <w:noProof/>
                <w:sz w:val="16"/>
                <w:szCs w:val="16"/>
              </w:rPr>
              <w:t>2</w:t>
            </w:r>
            <w:r w:rsidRPr="00D923BC">
              <w:rPr>
                <w:rFonts w:ascii="Segoe UI" w:hAnsi="Segoe UI" w:cs="Segoe UI"/>
                <w:sz w:val="16"/>
                <w:szCs w:val="16"/>
              </w:rPr>
              <w:fldChar w:fldCharType="end"/>
            </w:r>
          </w:p>
        </w:sdtContent>
      </w:sdt>
    </w:sdtContent>
  </w:sdt>
  <w:p w14:paraId="17CD4740" w14:textId="77777777" w:rsidR="00D923BC" w:rsidRDefault="00D923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7B581" w14:textId="77777777" w:rsidR="00A2798C" w:rsidRDefault="00A2798C" w:rsidP="00E41B52">
      <w:pPr>
        <w:spacing w:after="0" w:line="240" w:lineRule="auto"/>
      </w:pPr>
      <w:r>
        <w:separator/>
      </w:r>
    </w:p>
  </w:footnote>
  <w:footnote w:type="continuationSeparator" w:id="0">
    <w:p w14:paraId="6BF11018" w14:textId="77777777" w:rsidR="00A2798C" w:rsidRDefault="00A2798C" w:rsidP="00E4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05A72"/>
    <w:multiLevelType w:val="hybridMultilevel"/>
    <w:tmpl w:val="2F2C2BFA"/>
    <w:lvl w:ilvl="0" w:tplc="CB229020">
      <w:start w:val="1"/>
      <w:numFmt w:val="lowerLetter"/>
      <w:lvlText w:val="%1)"/>
      <w:lvlJc w:val="left"/>
      <w:pPr>
        <w:ind w:left="1776" w:hanging="360"/>
      </w:pPr>
      <w:rPr>
        <w:rFonts w:hint="default"/>
        <w:b/>
        <w:sz w:val="22"/>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 w15:restartNumberingAfterBreak="0">
    <w:nsid w:val="0B2F2C28"/>
    <w:multiLevelType w:val="hybridMultilevel"/>
    <w:tmpl w:val="CEB0BC7E"/>
    <w:lvl w:ilvl="0" w:tplc="04160015">
      <w:start w:val="1"/>
      <w:numFmt w:val="upperLetter"/>
      <w:lvlText w:val="%1."/>
      <w:lvlJc w:val="left"/>
      <w:pPr>
        <w:ind w:left="1776" w:hanging="360"/>
      </w:pPr>
      <w:rPr>
        <w:rFonts w:hint="default"/>
        <w:b/>
        <w:sz w:val="22"/>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46E50FA"/>
    <w:multiLevelType w:val="hybridMultilevel"/>
    <w:tmpl w:val="D0EEB554"/>
    <w:lvl w:ilvl="0" w:tplc="D5023DAA">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22321A"/>
    <w:multiLevelType w:val="hybridMultilevel"/>
    <w:tmpl w:val="A766721C"/>
    <w:lvl w:ilvl="0" w:tplc="CB2290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6CC80B41"/>
    <w:multiLevelType w:val="hybridMultilevel"/>
    <w:tmpl w:val="054229FE"/>
    <w:lvl w:ilvl="0" w:tplc="48A8B28C">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99574328">
    <w:abstractNumId w:val="2"/>
  </w:num>
  <w:num w:numId="2" w16cid:durableId="991714938">
    <w:abstractNumId w:val="1"/>
  </w:num>
  <w:num w:numId="3" w16cid:durableId="1013536705">
    <w:abstractNumId w:val="3"/>
  </w:num>
  <w:num w:numId="4" w16cid:durableId="1296524436">
    <w:abstractNumId w:val="0"/>
  </w:num>
  <w:num w:numId="5" w16cid:durableId="714238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52"/>
    <w:rsid w:val="00002140"/>
    <w:rsid w:val="000108C6"/>
    <w:rsid w:val="000129BB"/>
    <w:rsid w:val="00020AA6"/>
    <w:rsid w:val="000217B5"/>
    <w:rsid w:val="000255F2"/>
    <w:rsid w:val="00041CE6"/>
    <w:rsid w:val="0004267C"/>
    <w:rsid w:val="000433F1"/>
    <w:rsid w:val="00050FA9"/>
    <w:rsid w:val="00056159"/>
    <w:rsid w:val="00057811"/>
    <w:rsid w:val="00057AEF"/>
    <w:rsid w:val="00063809"/>
    <w:rsid w:val="000710EA"/>
    <w:rsid w:val="00083DE4"/>
    <w:rsid w:val="00084098"/>
    <w:rsid w:val="000851C9"/>
    <w:rsid w:val="000874F5"/>
    <w:rsid w:val="0009097A"/>
    <w:rsid w:val="00093665"/>
    <w:rsid w:val="00096386"/>
    <w:rsid w:val="000A30E4"/>
    <w:rsid w:val="000A4E32"/>
    <w:rsid w:val="000A72AF"/>
    <w:rsid w:val="000C3096"/>
    <w:rsid w:val="000C424F"/>
    <w:rsid w:val="000D2DAA"/>
    <w:rsid w:val="000D446A"/>
    <w:rsid w:val="000D4E41"/>
    <w:rsid w:val="000D55CB"/>
    <w:rsid w:val="000D5DDA"/>
    <w:rsid w:val="000E1FE6"/>
    <w:rsid w:val="000E6366"/>
    <w:rsid w:val="001031A8"/>
    <w:rsid w:val="0010534A"/>
    <w:rsid w:val="00111B52"/>
    <w:rsid w:val="0011623D"/>
    <w:rsid w:val="00117A07"/>
    <w:rsid w:val="00121D7A"/>
    <w:rsid w:val="0012327C"/>
    <w:rsid w:val="00124C90"/>
    <w:rsid w:val="001276F5"/>
    <w:rsid w:val="0013077E"/>
    <w:rsid w:val="00131C99"/>
    <w:rsid w:val="00142776"/>
    <w:rsid w:val="00143953"/>
    <w:rsid w:val="0014441A"/>
    <w:rsid w:val="00145CEB"/>
    <w:rsid w:val="00146941"/>
    <w:rsid w:val="001474A1"/>
    <w:rsid w:val="00151DB9"/>
    <w:rsid w:val="001616DC"/>
    <w:rsid w:val="001654A8"/>
    <w:rsid w:val="00165AE3"/>
    <w:rsid w:val="00167BD8"/>
    <w:rsid w:val="00183972"/>
    <w:rsid w:val="0018705D"/>
    <w:rsid w:val="001920CB"/>
    <w:rsid w:val="0019393D"/>
    <w:rsid w:val="001943F9"/>
    <w:rsid w:val="00195474"/>
    <w:rsid w:val="00195CBB"/>
    <w:rsid w:val="00197A74"/>
    <w:rsid w:val="001A1294"/>
    <w:rsid w:val="001B19E3"/>
    <w:rsid w:val="001C5EE0"/>
    <w:rsid w:val="001D227B"/>
    <w:rsid w:val="001E28F8"/>
    <w:rsid w:val="001E2A96"/>
    <w:rsid w:val="001E5CDB"/>
    <w:rsid w:val="001E6B34"/>
    <w:rsid w:val="002048E1"/>
    <w:rsid w:val="00205982"/>
    <w:rsid w:val="00211D5F"/>
    <w:rsid w:val="00212DE5"/>
    <w:rsid w:val="002144DB"/>
    <w:rsid w:val="00214BB6"/>
    <w:rsid w:val="002219AE"/>
    <w:rsid w:val="00223E94"/>
    <w:rsid w:val="00223F47"/>
    <w:rsid w:val="00246FC5"/>
    <w:rsid w:val="002503C2"/>
    <w:rsid w:val="00253290"/>
    <w:rsid w:val="0025567D"/>
    <w:rsid w:val="002606D9"/>
    <w:rsid w:val="00260827"/>
    <w:rsid w:val="00264CC0"/>
    <w:rsid w:val="0026746D"/>
    <w:rsid w:val="0027162A"/>
    <w:rsid w:val="002716C5"/>
    <w:rsid w:val="0027435D"/>
    <w:rsid w:val="002745D3"/>
    <w:rsid w:val="00277967"/>
    <w:rsid w:val="002859AE"/>
    <w:rsid w:val="00295605"/>
    <w:rsid w:val="00297602"/>
    <w:rsid w:val="0029777C"/>
    <w:rsid w:val="002A3353"/>
    <w:rsid w:val="002B0630"/>
    <w:rsid w:val="002B586D"/>
    <w:rsid w:val="002C0646"/>
    <w:rsid w:val="002C4B66"/>
    <w:rsid w:val="002E277F"/>
    <w:rsid w:val="002E4953"/>
    <w:rsid w:val="002F2D0C"/>
    <w:rsid w:val="002F47DB"/>
    <w:rsid w:val="00300117"/>
    <w:rsid w:val="0030138F"/>
    <w:rsid w:val="00306168"/>
    <w:rsid w:val="00306FB7"/>
    <w:rsid w:val="00307152"/>
    <w:rsid w:val="00317570"/>
    <w:rsid w:val="0032326B"/>
    <w:rsid w:val="003259DB"/>
    <w:rsid w:val="003316F3"/>
    <w:rsid w:val="00340C78"/>
    <w:rsid w:val="00346100"/>
    <w:rsid w:val="00346EA6"/>
    <w:rsid w:val="003479ED"/>
    <w:rsid w:val="003525BA"/>
    <w:rsid w:val="003527BE"/>
    <w:rsid w:val="00352CF8"/>
    <w:rsid w:val="00360D02"/>
    <w:rsid w:val="00365160"/>
    <w:rsid w:val="00366F87"/>
    <w:rsid w:val="0036719C"/>
    <w:rsid w:val="00372572"/>
    <w:rsid w:val="00372D16"/>
    <w:rsid w:val="003803A9"/>
    <w:rsid w:val="00383DEA"/>
    <w:rsid w:val="00385149"/>
    <w:rsid w:val="00385F02"/>
    <w:rsid w:val="003874DF"/>
    <w:rsid w:val="00391D78"/>
    <w:rsid w:val="003A53F6"/>
    <w:rsid w:val="003A6057"/>
    <w:rsid w:val="003C0895"/>
    <w:rsid w:val="003C2E12"/>
    <w:rsid w:val="003C4BFE"/>
    <w:rsid w:val="003C6F5B"/>
    <w:rsid w:val="003D58BA"/>
    <w:rsid w:val="003D6019"/>
    <w:rsid w:val="003D63E3"/>
    <w:rsid w:val="003D6C90"/>
    <w:rsid w:val="003E04FB"/>
    <w:rsid w:val="003E06F3"/>
    <w:rsid w:val="003E5794"/>
    <w:rsid w:val="003F2076"/>
    <w:rsid w:val="003F76EE"/>
    <w:rsid w:val="004010AC"/>
    <w:rsid w:val="00401506"/>
    <w:rsid w:val="00407567"/>
    <w:rsid w:val="004140EA"/>
    <w:rsid w:val="004152AA"/>
    <w:rsid w:val="0041543C"/>
    <w:rsid w:val="00417463"/>
    <w:rsid w:val="004214EB"/>
    <w:rsid w:val="0042418D"/>
    <w:rsid w:val="004244D8"/>
    <w:rsid w:val="00424C38"/>
    <w:rsid w:val="00425C2F"/>
    <w:rsid w:val="00432CEC"/>
    <w:rsid w:val="0044499E"/>
    <w:rsid w:val="00451ED5"/>
    <w:rsid w:val="00452083"/>
    <w:rsid w:val="00464F71"/>
    <w:rsid w:val="00471116"/>
    <w:rsid w:val="0047400A"/>
    <w:rsid w:val="004773B8"/>
    <w:rsid w:val="00477D8F"/>
    <w:rsid w:val="0048368F"/>
    <w:rsid w:val="00495191"/>
    <w:rsid w:val="00497075"/>
    <w:rsid w:val="004A45F3"/>
    <w:rsid w:val="004B2EA1"/>
    <w:rsid w:val="004B47AF"/>
    <w:rsid w:val="004B49E5"/>
    <w:rsid w:val="004B4BD3"/>
    <w:rsid w:val="004B55BC"/>
    <w:rsid w:val="004C34F9"/>
    <w:rsid w:val="004C4344"/>
    <w:rsid w:val="004C6167"/>
    <w:rsid w:val="004D25BC"/>
    <w:rsid w:val="004D2941"/>
    <w:rsid w:val="004E0B07"/>
    <w:rsid w:val="004F23E9"/>
    <w:rsid w:val="004F457B"/>
    <w:rsid w:val="004F4FA2"/>
    <w:rsid w:val="004F54AE"/>
    <w:rsid w:val="00500448"/>
    <w:rsid w:val="00505357"/>
    <w:rsid w:val="00510798"/>
    <w:rsid w:val="00511372"/>
    <w:rsid w:val="00511FAA"/>
    <w:rsid w:val="005158A6"/>
    <w:rsid w:val="00516173"/>
    <w:rsid w:val="005209D4"/>
    <w:rsid w:val="005224EF"/>
    <w:rsid w:val="00525A78"/>
    <w:rsid w:val="00527B6B"/>
    <w:rsid w:val="00530691"/>
    <w:rsid w:val="00534DAB"/>
    <w:rsid w:val="005376D5"/>
    <w:rsid w:val="00542728"/>
    <w:rsid w:val="00547C31"/>
    <w:rsid w:val="00550832"/>
    <w:rsid w:val="00553498"/>
    <w:rsid w:val="00554998"/>
    <w:rsid w:val="0055688F"/>
    <w:rsid w:val="00557EEB"/>
    <w:rsid w:val="00562ED7"/>
    <w:rsid w:val="00565C18"/>
    <w:rsid w:val="005667BD"/>
    <w:rsid w:val="0056706F"/>
    <w:rsid w:val="005735B9"/>
    <w:rsid w:val="005769A6"/>
    <w:rsid w:val="00590023"/>
    <w:rsid w:val="005901EE"/>
    <w:rsid w:val="0059126A"/>
    <w:rsid w:val="00592ACB"/>
    <w:rsid w:val="005958C5"/>
    <w:rsid w:val="005C68D9"/>
    <w:rsid w:val="005D0FEB"/>
    <w:rsid w:val="005D4299"/>
    <w:rsid w:val="005E61B3"/>
    <w:rsid w:val="005F1ADA"/>
    <w:rsid w:val="00605FC8"/>
    <w:rsid w:val="00613894"/>
    <w:rsid w:val="00614A79"/>
    <w:rsid w:val="00626D30"/>
    <w:rsid w:val="00633CF2"/>
    <w:rsid w:val="0063478E"/>
    <w:rsid w:val="00635591"/>
    <w:rsid w:val="00641D5A"/>
    <w:rsid w:val="0064727A"/>
    <w:rsid w:val="0065715A"/>
    <w:rsid w:val="006809C4"/>
    <w:rsid w:val="006844C9"/>
    <w:rsid w:val="00686739"/>
    <w:rsid w:val="0069015C"/>
    <w:rsid w:val="00690EEE"/>
    <w:rsid w:val="006928DB"/>
    <w:rsid w:val="006A5C07"/>
    <w:rsid w:val="006B4DBE"/>
    <w:rsid w:val="006B5A94"/>
    <w:rsid w:val="006B6CBE"/>
    <w:rsid w:val="006C1BE1"/>
    <w:rsid w:val="006C61A6"/>
    <w:rsid w:val="006D342B"/>
    <w:rsid w:val="006D4B37"/>
    <w:rsid w:val="006F2206"/>
    <w:rsid w:val="006F328E"/>
    <w:rsid w:val="007019DE"/>
    <w:rsid w:val="007206C6"/>
    <w:rsid w:val="00723894"/>
    <w:rsid w:val="00723B5B"/>
    <w:rsid w:val="007278D2"/>
    <w:rsid w:val="007325BA"/>
    <w:rsid w:val="0074022B"/>
    <w:rsid w:val="00742C65"/>
    <w:rsid w:val="00762AE9"/>
    <w:rsid w:val="00781089"/>
    <w:rsid w:val="00794001"/>
    <w:rsid w:val="007942F2"/>
    <w:rsid w:val="00796549"/>
    <w:rsid w:val="007A0022"/>
    <w:rsid w:val="007A37D4"/>
    <w:rsid w:val="007B0A8B"/>
    <w:rsid w:val="007B0FEF"/>
    <w:rsid w:val="007B3927"/>
    <w:rsid w:val="007B51C3"/>
    <w:rsid w:val="007C3D77"/>
    <w:rsid w:val="007E1E4D"/>
    <w:rsid w:val="007E558C"/>
    <w:rsid w:val="007F1329"/>
    <w:rsid w:val="007F6CE8"/>
    <w:rsid w:val="00803A12"/>
    <w:rsid w:val="00816EE6"/>
    <w:rsid w:val="00821A2A"/>
    <w:rsid w:val="0083795E"/>
    <w:rsid w:val="008413FD"/>
    <w:rsid w:val="008414BA"/>
    <w:rsid w:val="00841BF9"/>
    <w:rsid w:val="008777E1"/>
    <w:rsid w:val="008832F9"/>
    <w:rsid w:val="00885043"/>
    <w:rsid w:val="0088565B"/>
    <w:rsid w:val="0089045E"/>
    <w:rsid w:val="00893010"/>
    <w:rsid w:val="00893048"/>
    <w:rsid w:val="00893114"/>
    <w:rsid w:val="00896F9E"/>
    <w:rsid w:val="008A67C1"/>
    <w:rsid w:val="008B23D6"/>
    <w:rsid w:val="008B3B28"/>
    <w:rsid w:val="008B4D6B"/>
    <w:rsid w:val="008C7E8F"/>
    <w:rsid w:val="008D1CE6"/>
    <w:rsid w:val="008E711A"/>
    <w:rsid w:val="008E76CF"/>
    <w:rsid w:val="008F31DA"/>
    <w:rsid w:val="009055BE"/>
    <w:rsid w:val="0091193F"/>
    <w:rsid w:val="00914F07"/>
    <w:rsid w:val="0092248F"/>
    <w:rsid w:val="009224BB"/>
    <w:rsid w:val="00923642"/>
    <w:rsid w:val="00924759"/>
    <w:rsid w:val="00933847"/>
    <w:rsid w:val="00946D47"/>
    <w:rsid w:val="0095278E"/>
    <w:rsid w:val="00964CC7"/>
    <w:rsid w:val="0096627B"/>
    <w:rsid w:val="00970195"/>
    <w:rsid w:val="00971F43"/>
    <w:rsid w:val="00972229"/>
    <w:rsid w:val="0098180A"/>
    <w:rsid w:val="00986A31"/>
    <w:rsid w:val="0099064A"/>
    <w:rsid w:val="009913A9"/>
    <w:rsid w:val="009914EC"/>
    <w:rsid w:val="009A12DE"/>
    <w:rsid w:val="009A49D3"/>
    <w:rsid w:val="009A7B3B"/>
    <w:rsid w:val="009B023C"/>
    <w:rsid w:val="009B178C"/>
    <w:rsid w:val="009B4176"/>
    <w:rsid w:val="009B6170"/>
    <w:rsid w:val="009B70F9"/>
    <w:rsid w:val="009C0018"/>
    <w:rsid w:val="009C1FA3"/>
    <w:rsid w:val="009C20EB"/>
    <w:rsid w:val="009C2175"/>
    <w:rsid w:val="009C2F2B"/>
    <w:rsid w:val="009C38FE"/>
    <w:rsid w:val="009C6B74"/>
    <w:rsid w:val="009D1CFF"/>
    <w:rsid w:val="009D25F5"/>
    <w:rsid w:val="009D3413"/>
    <w:rsid w:val="009E4E13"/>
    <w:rsid w:val="009E4F1B"/>
    <w:rsid w:val="009E5F20"/>
    <w:rsid w:val="009E69C5"/>
    <w:rsid w:val="009F14D8"/>
    <w:rsid w:val="009F4BF6"/>
    <w:rsid w:val="009F7A17"/>
    <w:rsid w:val="009F7D8C"/>
    <w:rsid w:val="00A00B1D"/>
    <w:rsid w:val="00A011F4"/>
    <w:rsid w:val="00A0727E"/>
    <w:rsid w:val="00A07534"/>
    <w:rsid w:val="00A10B5A"/>
    <w:rsid w:val="00A17ACB"/>
    <w:rsid w:val="00A2480D"/>
    <w:rsid w:val="00A2699A"/>
    <w:rsid w:val="00A2798C"/>
    <w:rsid w:val="00A31195"/>
    <w:rsid w:val="00A40E15"/>
    <w:rsid w:val="00A42BD5"/>
    <w:rsid w:val="00A509A3"/>
    <w:rsid w:val="00A578C1"/>
    <w:rsid w:val="00A714AC"/>
    <w:rsid w:val="00A7277F"/>
    <w:rsid w:val="00A763CB"/>
    <w:rsid w:val="00A846B5"/>
    <w:rsid w:val="00A85A0B"/>
    <w:rsid w:val="00A936D0"/>
    <w:rsid w:val="00A94F45"/>
    <w:rsid w:val="00AA067E"/>
    <w:rsid w:val="00AA368E"/>
    <w:rsid w:val="00AA6BA8"/>
    <w:rsid w:val="00AB500C"/>
    <w:rsid w:val="00AB51AF"/>
    <w:rsid w:val="00AB5F84"/>
    <w:rsid w:val="00AC3889"/>
    <w:rsid w:val="00AD2D6B"/>
    <w:rsid w:val="00AF4ED6"/>
    <w:rsid w:val="00AF7EDB"/>
    <w:rsid w:val="00B03359"/>
    <w:rsid w:val="00B06992"/>
    <w:rsid w:val="00B116A9"/>
    <w:rsid w:val="00B14066"/>
    <w:rsid w:val="00B16DDF"/>
    <w:rsid w:val="00B2033E"/>
    <w:rsid w:val="00B20ABD"/>
    <w:rsid w:val="00B2488D"/>
    <w:rsid w:val="00B27DB0"/>
    <w:rsid w:val="00B3048C"/>
    <w:rsid w:val="00B46405"/>
    <w:rsid w:val="00B47A01"/>
    <w:rsid w:val="00B514C8"/>
    <w:rsid w:val="00B51BB8"/>
    <w:rsid w:val="00B51FC4"/>
    <w:rsid w:val="00B52647"/>
    <w:rsid w:val="00B54BF7"/>
    <w:rsid w:val="00B7030D"/>
    <w:rsid w:val="00B72643"/>
    <w:rsid w:val="00B73F4C"/>
    <w:rsid w:val="00B747C7"/>
    <w:rsid w:val="00B75BC9"/>
    <w:rsid w:val="00B84EB0"/>
    <w:rsid w:val="00B905F8"/>
    <w:rsid w:val="00B90EB8"/>
    <w:rsid w:val="00B91DDD"/>
    <w:rsid w:val="00B935FD"/>
    <w:rsid w:val="00B96842"/>
    <w:rsid w:val="00BA400C"/>
    <w:rsid w:val="00BA5622"/>
    <w:rsid w:val="00BA5A07"/>
    <w:rsid w:val="00BB0D9C"/>
    <w:rsid w:val="00BC10FC"/>
    <w:rsid w:val="00BC3BDD"/>
    <w:rsid w:val="00BC6D8A"/>
    <w:rsid w:val="00BD6995"/>
    <w:rsid w:val="00BE4302"/>
    <w:rsid w:val="00BE4ECE"/>
    <w:rsid w:val="00BF4C18"/>
    <w:rsid w:val="00BF4D08"/>
    <w:rsid w:val="00BF7067"/>
    <w:rsid w:val="00BF7B9E"/>
    <w:rsid w:val="00C0364F"/>
    <w:rsid w:val="00C10FDE"/>
    <w:rsid w:val="00C12AD1"/>
    <w:rsid w:val="00C14437"/>
    <w:rsid w:val="00C26681"/>
    <w:rsid w:val="00C27977"/>
    <w:rsid w:val="00C327A2"/>
    <w:rsid w:val="00C35E61"/>
    <w:rsid w:val="00C470D7"/>
    <w:rsid w:val="00C60E81"/>
    <w:rsid w:val="00C61EC7"/>
    <w:rsid w:val="00C6279F"/>
    <w:rsid w:val="00C64735"/>
    <w:rsid w:val="00C7174D"/>
    <w:rsid w:val="00C73EC8"/>
    <w:rsid w:val="00C875AC"/>
    <w:rsid w:val="00C8760E"/>
    <w:rsid w:val="00C961C1"/>
    <w:rsid w:val="00CA2DBA"/>
    <w:rsid w:val="00CA4975"/>
    <w:rsid w:val="00CB0529"/>
    <w:rsid w:val="00CB0CA1"/>
    <w:rsid w:val="00CB3800"/>
    <w:rsid w:val="00CC0530"/>
    <w:rsid w:val="00CC1FA2"/>
    <w:rsid w:val="00CC5896"/>
    <w:rsid w:val="00CD3D42"/>
    <w:rsid w:val="00CD5996"/>
    <w:rsid w:val="00CE521B"/>
    <w:rsid w:val="00CF3D5F"/>
    <w:rsid w:val="00D03C83"/>
    <w:rsid w:val="00D06859"/>
    <w:rsid w:val="00D07E57"/>
    <w:rsid w:val="00D21B62"/>
    <w:rsid w:val="00D21EA8"/>
    <w:rsid w:val="00D228EE"/>
    <w:rsid w:val="00D23EA6"/>
    <w:rsid w:val="00D27B2F"/>
    <w:rsid w:val="00D336A5"/>
    <w:rsid w:val="00D3738A"/>
    <w:rsid w:val="00D44A25"/>
    <w:rsid w:val="00D526D2"/>
    <w:rsid w:val="00D54199"/>
    <w:rsid w:val="00D61C32"/>
    <w:rsid w:val="00D70922"/>
    <w:rsid w:val="00D74BE9"/>
    <w:rsid w:val="00D76658"/>
    <w:rsid w:val="00D77E0F"/>
    <w:rsid w:val="00D81BE2"/>
    <w:rsid w:val="00D83EF6"/>
    <w:rsid w:val="00D86223"/>
    <w:rsid w:val="00D923BC"/>
    <w:rsid w:val="00D95D6E"/>
    <w:rsid w:val="00D97DB5"/>
    <w:rsid w:val="00D97DEC"/>
    <w:rsid w:val="00DA2485"/>
    <w:rsid w:val="00DA7DC5"/>
    <w:rsid w:val="00DB1F64"/>
    <w:rsid w:val="00DB2F2C"/>
    <w:rsid w:val="00DB5B1B"/>
    <w:rsid w:val="00DB71CA"/>
    <w:rsid w:val="00DC00C5"/>
    <w:rsid w:val="00DD2518"/>
    <w:rsid w:val="00DE19AC"/>
    <w:rsid w:val="00DE2DE2"/>
    <w:rsid w:val="00DF00B5"/>
    <w:rsid w:val="00DF2AF4"/>
    <w:rsid w:val="00E056DF"/>
    <w:rsid w:val="00E10B9B"/>
    <w:rsid w:val="00E146E0"/>
    <w:rsid w:val="00E14822"/>
    <w:rsid w:val="00E176BC"/>
    <w:rsid w:val="00E23715"/>
    <w:rsid w:val="00E340FD"/>
    <w:rsid w:val="00E41B52"/>
    <w:rsid w:val="00E427DA"/>
    <w:rsid w:val="00E53BA6"/>
    <w:rsid w:val="00E56CF3"/>
    <w:rsid w:val="00E63C01"/>
    <w:rsid w:val="00E70B65"/>
    <w:rsid w:val="00E744FC"/>
    <w:rsid w:val="00E8354F"/>
    <w:rsid w:val="00E85D7A"/>
    <w:rsid w:val="00E91390"/>
    <w:rsid w:val="00E94293"/>
    <w:rsid w:val="00E95972"/>
    <w:rsid w:val="00E97E87"/>
    <w:rsid w:val="00EB13B3"/>
    <w:rsid w:val="00EB6121"/>
    <w:rsid w:val="00EC0693"/>
    <w:rsid w:val="00EC32DE"/>
    <w:rsid w:val="00EC48B7"/>
    <w:rsid w:val="00EC4B48"/>
    <w:rsid w:val="00EE4133"/>
    <w:rsid w:val="00EF344E"/>
    <w:rsid w:val="00F010DB"/>
    <w:rsid w:val="00F0191F"/>
    <w:rsid w:val="00F05E1B"/>
    <w:rsid w:val="00F14B8B"/>
    <w:rsid w:val="00F17251"/>
    <w:rsid w:val="00F2217B"/>
    <w:rsid w:val="00F2364D"/>
    <w:rsid w:val="00F25E2B"/>
    <w:rsid w:val="00F33159"/>
    <w:rsid w:val="00F408A3"/>
    <w:rsid w:val="00F45531"/>
    <w:rsid w:val="00F47C5E"/>
    <w:rsid w:val="00F767FD"/>
    <w:rsid w:val="00F8468B"/>
    <w:rsid w:val="00F86DA8"/>
    <w:rsid w:val="00F94BE4"/>
    <w:rsid w:val="00F94E37"/>
    <w:rsid w:val="00FA70D0"/>
    <w:rsid w:val="00FA77E9"/>
    <w:rsid w:val="00FB6DD1"/>
    <w:rsid w:val="00FC7301"/>
    <w:rsid w:val="00FE391D"/>
    <w:rsid w:val="00FE6259"/>
    <w:rsid w:val="00FF0515"/>
    <w:rsid w:val="00FF376D"/>
    <w:rsid w:val="00FF3DC6"/>
    <w:rsid w:val="00FF61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BDE7"/>
  <w15:chartTrackingRefBased/>
  <w15:docId w15:val="{D0688257-15DA-478B-AD20-5A8D6A02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2. Subtitle"/>
    <w:rsid w:val="00B2488D"/>
    <w:rPr>
      <w:rFonts w:ascii="Open Sans SemiBold" w:hAnsi="Open Sans SemiBold"/>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itle">
    <w:name w:val="1. Title"/>
    <w:basedOn w:val="Normal"/>
    <w:next w:val="Pr-formataoHTML"/>
    <w:link w:val="1TitleChar"/>
    <w:qFormat/>
    <w:rsid w:val="00896F9E"/>
    <w:rPr>
      <w:rFonts w:cs="Open Sans SemiBold"/>
      <w:sz w:val="36"/>
      <w:szCs w:val="36"/>
    </w:rPr>
  </w:style>
  <w:style w:type="paragraph" w:customStyle="1" w:styleId="2Sub">
    <w:name w:val="2.Sub"/>
    <w:basedOn w:val="Normal"/>
    <w:link w:val="2SubChar"/>
    <w:qFormat/>
    <w:rsid w:val="002048E1"/>
  </w:style>
  <w:style w:type="paragraph" w:styleId="Pr-formataoHTML">
    <w:name w:val="HTML Preformatted"/>
    <w:basedOn w:val="Normal"/>
    <w:link w:val="Pr-formataoHTMLChar"/>
    <w:uiPriority w:val="99"/>
    <w:semiHidden/>
    <w:unhideWhenUsed/>
    <w:rsid w:val="00896F9E"/>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96F9E"/>
    <w:rPr>
      <w:rFonts w:ascii="Consolas" w:hAnsi="Consolas"/>
      <w:sz w:val="20"/>
      <w:szCs w:val="20"/>
    </w:rPr>
  </w:style>
  <w:style w:type="character" w:customStyle="1" w:styleId="1TitleChar">
    <w:name w:val="1. Title Char"/>
    <w:basedOn w:val="Fontepargpadro"/>
    <w:link w:val="1Title"/>
    <w:rsid w:val="00896F9E"/>
    <w:rPr>
      <w:rFonts w:ascii="Open Sans SemiBold" w:hAnsi="Open Sans SemiBold" w:cs="Open Sans SemiBold"/>
      <w:sz w:val="36"/>
      <w:szCs w:val="36"/>
    </w:rPr>
  </w:style>
  <w:style w:type="paragraph" w:styleId="SemEspaamento">
    <w:name w:val="No Spacing"/>
    <w:link w:val="SemEspaamentoChar"/>
    <w:uiPriority w:val="1"/>
    <w:qFormat/>
    <w:rsid w:val="002048E1"/>
    <w:pPr>
      <w:spacing w:after="0" w:line="240" w:lineRule="auto"/>
    </w:pPr>
    <w:rPr>
      <w:rFonts w:ascii="Open Sans SemiBold" w:hAnsi="Open Sans SemiBold"/>
      <w:sz w:val="32"/>
    </w:rPr>
  </w:style>
  <w:style w:type="character" w:customStyle="1" w:styleId="2SubChar">
    <w:name w:val="2.Sub Char"/>
    <w:basedOn w:val="Fontepargpadro"/>
    <w:link w:val="2Sub"/>
    <w:rsid w:val="002048E1"/>
    <w:rPr>
      <w:rFonts w:ascii="Open Sans SemiBold" w:hAnsi="Open Sans SemiBold"/>
      <w:sz w:val="32"/>
    </w:rPr>
  </w:style>
  <w:style w:type="paragraph" w:customStyle="1" w:styleId="3Text">
    <w:name w:val="3.Text"/>
    <w:basedOn w:val="SemEspaamento"/>
    <w:link w:val="3TextChar"/>
    <w:qFormat/>
    <w:rsid w:val="002048E1"/>
    <w:rPr>
      <w:rFonts w:ascii="Open Sans" w:hAnsi="Open Sans"/>
      <w:sz w:val="24"/>
    </w:rPr>
  </w:style>
  <w:style w:type="character" w:customStyle="1" w:styleId="SemEspaamentoChar">
    <w:name w:val="Sem Espaçamento Char"/>
    <w:basedOn w:val="Fontepargpadro"/>
    <w:link w:val="SemEspaamento"/>
    <w:uiPriority w:val="1"/>
    <w:rsid w:val="002048E1"/>
    <w:rPr>
      <w:rFonts w:ascii="Open Sans SemiBold" w:hAnsi="Open Sans SemiBold"/>
      <w:sz w:val="32"/>
    </w:rPr>
  </w:style>
  <w:style w:type="character" w:customStyle="1" w:styleId="3TextChar">
    <w:name w:val="3.Text Char"/>
    <w:basedOn w:val="SemEspaamentoChar"/>
    <w:link w:val="3Text"/>
    <w:rsid w:val="002048E1"/>
    <w:rPr>
      <w:rFonts w:ascii="Open Sans" w:hAnsi="Open Sans"/>
      <w:sz w:val="24"/>
    </w:rPr>
  </w:style>
  <w:style w:type="paragraph" w:styleId="Cabealho">
    <w:name w:val="header"/>
    <w:basedOn w:val="Normal"/>
    <w:link w:val="CabealhoChar"/>
    <w:uiPriority w:val="99"/>
    <w:unhideWhenUsed/>
    <w:rsid w:val="00E41B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1B52"/>
    <w:rPr>
      <w:rFonts w:ascii="Open Sans SemiBold" w:hAnsi="Open Sans SemiBold"/>
      <w:sz w:val="32"/>
    </w:rPr>
  </w:style>
  <w:style w:type="paragraph" w:styleId="Rodap">
    <w:name w:val="footer"/>
    <w:basedOn w:val="Normal"/>
    <w:link w:val="RodapChar"/>
    <w:uiPriority w:val="99"/>
    <w:unhideWhenUsed/>
    <w:rsid w:val="00E41B52"/>
    <w:pPr>
      <w:tabs>
        <w:tab w:val="center" w:pos="4252"/>
        <w:tab w:val="right" w:pos="8504"/>
      </w:tabs>
      <w:spacing w:after="0" w:line="240" w:lineRule="auto"/>
    </w:pPr>
  </w:style>
  <w:style w:type="character" w:customStyle="1" w:styleId="RodapChar">
    <w:name w:val="Rodapé Char"/>
    <w:basedOn w:val="Fontepargpadro"/>
    <w:link w:val="Rodap"/>
    <w:uiPriority w:val="99"/>
    <w:rsid w:val="00E41B52"/>
    <w:rPr>
      <w:rFonts w:ascii="Open Sans SemiBold" w:hAnsi="Open Sans SemiBold"/>
      <w:sz w:val="32"/>
    </w:rPr>
  </w:style>
  <w:style w:type="table" w:styleId="Tabelacomgrade">
    <w:name w:val="Table Grid"/>
    <w:basedOn w:val="Tabelanormal"/>
    <w:uiPriority w:val="39"/>
    <w:rsid w:val="00D9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text">
    <w:name w:val="response-text"/>
    <w:basedOn w:val="Normal"/>
    <w:rsid w:val="005427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3795E"/>
    <w:pPr>
      <w:ind w:left="720"/>
      <w:contextualSpacing/>
    </w:pPr>
  </w:style>
  <w:style w:type="character" w:customStyle="1" w:styleId="d-none">
    <w:name w:val="d-none"/>
    <w:basedOn w:val="Fontepargpadro"/>
    <w:rsid w:val="00CB0529"/>
  </w:style>
  <w:style w:type="character" w:customStyle="1" w:styleId="reticencias">
    <w:name w:val="reticencias"/>
    <w:basedOn w:val="Fontepargpadro"/>
    <w:rsid w:val="00CB0529"/>
  </w:style>
  <w:style w:type="character" w:customStyle="1" w:styleId="bold-web">
    <w:name w:val="bold-web"/>
    <w:basedOn w:val="Fontepargpadro"/>
    <w:rsid w:val="00CB0529"/>
  </w:style>
  <w:style w:type="paragraph" w:customStyle="1" w:styleId="Default">
    <w:name w:val="Default"/>
    <w:rsid w:val="007E558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0874F5"/>
    <w:rPr>
      <w:color w:val="0563C1" w:themeColor="hyperlink"/>
      <w:u w:val="single"/>
    </w:rPr>
  </w:style>
  <w:style w:type="character" w:customStyle="1" w:styleId="MenoPendente1">
    <w:name w:val="Menção Pendente1"/>
    <w:basedOn w:val="Fontepargpadro"/>
    <w:uiPriority w:val="99"/>
    <w:semiHidden/>
    <w:unhideWhenUsed/>
    <w:rsid w:val="000874F5"/>
    <w:rPr>
      <w:color w:val="605E5C"/>
      <w:shd w:val="clear" w:color="auto" w:fill="E1DFDD"/>
    </w:rPr>
  </w:style>
  <w:style w:type="character" w:styleId="Forte">
    <w:name w:val="Strong"/>
    <w:basedOn w:val="Fontepargpadro"/>
    <w:uiPriority w:val="22"/>
    <w:qFormat/>
    <w:rsid w:val="000874F5"/>
    <w:rPr>
      <w:b/>
      <w:bCs/>
    </w:rPr>
  </w:style>
  <w:style w:type="paragraph" w:customStyle="1" w:styleId="1Pargrafo">
    <w:name w:val="1. Parágrafo"/>
    <w:basedOn w:val="Normal"/>
    <w:link w:val="1PargrafoChar"/>
    <w:qFormat/>
    <w:rsid w:val="00B47A01"/>
    <w:pPr>
      <w:spacing w:before="200" w:after="200" w:line="240" w:lineRule="auto"/>
      <w:jc w:val="both"/>
    </w:pPr>
    <w:rPr>
      <w:rFonts w:ascii="Segoe UI" w:hAnsi="Segoe UI" w:cs="Segoe UI"/>
      <w:sz w:val="22"/>
    </w:rPr>
  </w:style>
  <w:style w:type="character" w:customStyle="1" w:styleId="1PargrafoChar">
    <w:name w:val="1. Parágrafo Char"/>
    <w:basedOn w:val="Fontepargpadro"/>
    <w:link w:val="1Pargrafo"/>
    <w:rsid w:val="00B47A01"/>
    <w:rPr>
      <w:rFonts w:ascii="Segoe UI" w:hAnsi="Segoe UI" w:cs="Segoe UI"/>
    </w:rPr>
  </w:style>
  <w:style w:type="character" w:styleId="HiperlinkVisitado">
    <w:name w:val="FollowedHyperlink"/>
    <w:basedOn w:val="Fontepargpadro"/>
    <w:uiPriority w:val="99"/>
    <w:semiHidden/>
    <w:unhideWhenUsed/>
    <w:rsid w:val="00FF3DC6"/>
    <w:rPr>
      <w:color w:val="954F72" w:themeColor="followedHyperlink"/>
      <w:u w:val="single"/>
    </w:rPr>
  </w:style>
  <w:style w:type="character" w:styleId="nfase">
    <w:name w:val="Emphasis"/>
    <w:basedOn w:val="Fontepargpadro"/>
    <w:uiPriority w:val="20"/>
    <w:qFormat/>
    <w:rsid w:val="00142776"/>
    <w:rPr>
      <w:i/>
      <w:iCs/>
    </w:rPr>
  </w:style>
  <w:style w:type="paragraph" w:styleId="NormalWeb">
    <w:name w:val="Normal (Web)"/>
    <w:basedOn w:val="Normal"/>
    <w:uiPriority w:val="99"/>
    <w:unhideWhenUsed/>
    <w:rsid w:val="009722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1616DC"/>
    <w:pPr>
      <w:spacing w:after="0" w:line="240" w:lineRule="auto"/>
      <w:jc w:val="center"/>
    </w:pPr>
    <w:rPr>
      <w:rFonts w:ascii="Cambria" w:eastAsia="Times New Roman" w:hAnsi="Cambria" w:cs="Times New Roman"/>
      <w:b/>
      <w:bCs/>
      <w:kern w:val="28"/>
      <w:szCs w:val="32"/>
      <w:lang w:val="x-none" w:eastAsia="x-none"/>
    </w:rPr>
  </w:style>
  <w:style w:type="character" w:customStyle="1" w:styleId="TtuloChar">
    <w:name w:val="Título Char"/>
    <w:basedOn w:val="Fontepargpadro"/>
    <w:link w:val="Ttulo"/>
    <w:uiPriority w:val="10"/>
    <w:rsid w:val="001616DC"/>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476720">
      <w:bodyDiv w:val="1"/>
      <w:marLeft w:val="0"/>
      <w:marRight w:val="0"/>
      <w:marTop w:val="0"/>
      <w:marBottom w:val="0"/>
      <w:divBdr>
        <w:top w:val="none" w:sz="0" w:space="0" w:color="auto"/>
        <w:left w:val="none" w:sz="0" w:space="0" w:color="auto"/>
        <w:bottom w:val="none" w:sz="0" w:space="0" w:color="auto"/>
        <w:right w:val="none" w:sz="0" w:space="0" w:color="auto"/>
      </w:divBdr>
      <w:divsChild>
        <w:div w:id="115296849">
          <w:marLeft w:val="0"/>
          <w:marRight w:val="0"/>
          <w:marTop w:val="0"/>
          <w:marBottom w:val="0"/>
          <w:divBdr>
            <w:top w:val="none" w:sz="0" w:space="0" w:color="auto"/>
            <w:left w:val="none" w:sz="0" w:space="0" w:color="auto"/>
            <w:bottom w:val="none" w:sz="0" w:space="0" w:color="auto"/>
            <w:right w:val="none" w:sz="0" w:space="0" w:color="auto"/>
          </w:divBdr>
          <w:divsChild>
            <w:div w:id="2078167019">
              <w:marLeft w:val="0"/>
              <w:marRight w:val="0"/>
              <w:marTop w:val="0"/>
              <w:marBottom w:val="0"/>
              <w:divBdr>
                <w:top w:val="none" w:sz="0" w:space="0" w:color="auto"/>
                <w:left w:val="none" w:sz="0" w:space="0" w:color="auto"/>
                <w:bottom w:val="none" w:sz="0" w:space="0" w:color="auto"/>
                <w:right w:val="none" w:sz="0" w:space="0" w:color="auto"/>
              </w:divBdr>
              <w:divsChild>
                <w:div w:id="789518714">
                  <w:marLeft w:val="0"/>
                  <w:marRight w:val="0"/>
                  <w:marTop w:val="0"/>
                  <w:marBottom w:val="0"/>
                  <w:divBdr>
                    <w:top w:val="none" w:sz="0" w:space="0" w:color="auto"/>
                    <w:left w:val="none" w:sz="0" w:space="0" w:color="auto"/>
                    <w:bottom w:val="none" w:sz="0" w:space="0" w:color="auto"/>
                    <w:right w:val="none" w:sz="0" w:space="0" w:color="auto"/>
                  </w:divBdr>
                  <w:divsChild>
                    <w:div w:id="8948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5489">
      <w:bodyDiv w:val="1"/>
      <w:marLeft w:val="0"/>
      <w:marRight w:val="0"/>
      <w:marTop w:val="0"/>
      <w:marBottom w:val="0"/>
      <w:divBdr>
        <w:top w:val="none" w:sz="0" w:space="0" w:color="auto"/>
        <w:left w:val="none" w:sz="0" w:space="0" w:color="auto"/>
        <w:bottom w:val="none" w:sz="0" w:space="0" w:color="auto"/>
        <w:right w:val="none" w:sz="0" w:space="0" w:color="auto"/>
      </w:divBdr>
    </w:div>
    <w:div w:id="719205581">
      <w:bodyDiv w:val="1"/>
      <w:marLeft w:val="0"/>
      <w:marRight w:val="0"/>
      <w:marTop w:val="0"/>
      <w:marBottom w:val="0"/>
      <w:divBdr>
        <w:top w:val="none" w:sz="0" w:space="0" w:color="auto"/>
        <w:left w:val="none" w:sz="0" w:space="0" w:color="auto"/>
        <w:bottom w:val="none" w:sz="0" w:space="0" w:color="auto"/>
        <w:right w:val="none" w:sz="0" w:space="0" w:color="auto"/>
      </w:divBdr>
    </w:div>
    <w:div w:id="889534501">
      <w:bodyDiv w:val="1"/>
      <w:marLeft w:val="0"/>
      <w:marRight w:val="0"/>
      <w:marTop w:val="0"/>
      <w:marBottom w:val="0"/>
      <w:divBdr>
        <w:top w:val="none" w:sz="0" w:space="0" w:color="auto"/>
        <w:left w:val="none" w:sz="0" w:space="0" w:color="auto"/>
        <w:bottom w:val="none" w:sz="0" w:space="0" w:color="auto"/>
        <w:right w:val="none" w:sz="0" w:space="0" w:color="auto"/>
      </w:divBdr>
    </w:div>
    <w:div w:id="1380546745">
      <w:bodyDiv w:val="1"/>
      <w:marLeft w:val="0"/>
      <w:marRight w:val="0"/>
      <w:marTop w:val="0"/>
      <w:marBottom w:val="0"/>
      <w:divBdr>
        <w:top w:val="none" w:sz="0" w:space="0" w:color="auto"/>
        <w:left w:val="none" w:sz="0" w:space="0" w:color="auto"/>
        <w:bottom w:val="none" w:sz="0" w:space="0" w:color="auto"/>
        <w:right w:val="none" w:sz="0" w:space="0" w:color="auto"/>
      </w:divBdr>
    </w:div>
    <w:div w:id="1382243529">
      <w:bodyDiv w:val="1"/>
      <w:marLeft w:val="0"/>
      <w:marRight w:val="0"/>
      <w:marTop w:val="0"/>
      <w:marBottom w:val="0"/>
      <w:divBdr>
        <w:top w:val="none" w:sz="0" w:space="0" w:color="auto"/>
        <w:left w:val="none" w:sz="0" w:space="0" w:color="auto"/>
        <w:bottom w:val="none" w:sz="0" w:space="0" w:color="auto"/>
        <w:right w:val="none" w:sz="0" w:space="0" w:color="auto"/>
      </w:divBdr>
    </w:div>
    <w:div w:id="1461263376">
      <w:bodyDiv w:val="1"/>
      <w:marLeft w:val="0"/>
      <w:marRight w:val="0"/>
      <w:marTop w:val="0"/>
      <w:marBottom w:val="0"/>
      <w:divBdr>
        <w:top w:val="none" w:sz="0" w:space="0" w:color="auto"/>
        <w:left w:val="none" w:sz="0" w:space="0" w:color="auto"/>
        <w:bottom w:val="none" w:sz="0" w:space="0" w:color="auto"/>
        <w:right w:val="none" w:sz="0" w:space="0" w:color="auto"/>
      </w:divBdr>
    </w:div>
    <w:div w:id="1474524377">
      <w:bodyDiv w:val="1"/>
      <w:marLeft w:val="0"/>
      <w:marRight w:val="0"/>
      <w:marTop w:val="0"/>
      <w:marBottom w:val="0"/>
      <w:divBdr>
        <w:top w:val="none" w:sz="0" w:space="0" w:color="auto"/>
        <w:left w:val="none" w:sz="0" w:space="0" w:color="auto"/>
        <w:bottom w:val="none" w:sz="0" w:space="0" w:color="auto"/>
        <w:right w:val="none" w:sz="0" w:space="0" w:color="auto"/>
      </w:divBdr>
    </w:div>
    <w:div w:id="1598637229">
      <w:bodyDiv w:val="1"/>
      <w:marLeft w:val="0"/>
      <w:marRight w:val="0"/>
      <w:marTop w:val="0"/>
      <w:marBottom w:val="0"/>
      <w:divBdr>
        <w:top w:val="none" w:sz="0" w:space="0" w:color="auto"/>
        <w:left w:val="none" w:sz="0" w:space="0" w:color="auto"/>
        <w:bottom w:val="none" w:sz="0" w:space="0" w:color="auto"/>
        <w:right w:val="none" w:sz="0" w:space="0" w:color="auto"/>
      </w:divBdr>
    </w:div>
    <w:div w:id="1664242574">
      <w:bodyDiv w:val="1"/>
      <w:marLeft w:val="0"/>
      <w:marRight w:val="0"/>
      <w:marTop w:val="0"/>
      <w:marBottom w:val="0"/>
      <w:divBdr>
        <w:top w:val="none" w:sz="0" w:space="0" w:color="auto"/>
        <w:left w:val="none" w:sz="0" w:space="0" w:color="auto"/>
        <w:bottom w:val="none" w:sz="0" w:space="0" w:color="auto"/>
        <w:right w:val="none" w:sz="0" w:space="0" w:color="auto"/>
      </w:divBdr>
    </w:div>
    <w:div w:id="1722747393">
      <w:bodyDiv w:val="1"/>
      <w:marLeft w:val="0"/>
      <w:marRight w:val="0"/>
      <w:marTop w:val="0"/>
      <w:marBottom w:val="0"/>
      <w:divBdr>
        <w:top w:val="none" w:sz="0" w:space="0" w:color="auto"/>
        <w:left w:val="none" w:sz="0" w:space="0" w:color="auto"/>
        <w:bottom w:val="none" w:sz="0" w:space="0" w:color="auto"/>
        <w:right w:val="none" w:sz="0" w:space="0" w:color="auto"/>
      </w:divBdr>
    </w:div>
    <w:div w:id="2014068574">
      <w:bodyDiv w:val="1"/>
      <w:marLeft w:val="0"/>
      <w:marRight w:val="0"/>
      <w:marTop w:val="0"/>
      <w:marBottom w:val="0"/>
      <w:divBdr>
        <w:top w:val="none" w:sz="0" w:space="0" w:color="auto"/>
        <w:left w:val="none" w:sz="0" w:space="0" w:color="auto"/>
        <w:bottom w:val="none" w:sz="0" w:space="0" w:color="auto"/>
        <w:right w:val="none" w:sz="0" w:space="0" w:color="auto"/>
      </w:divBdr>
      <w:divsChild>
        <w:div w:id="851182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OneDrive\Documentos\Modelos%20Personalizados%20do%20Office\Tipo%20Open%20San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4725-52B9-43B3-9263-9230067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Tipo Open Sans</Template>
  <TotalTime>38</TotalTime>
  <Pages>2</Pages>
  <Words>287</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Proença</dc:creator>
  <cp:keywords/>
  <dc:description/>
  <cp:lastModifiedBy>ProFies Serviços Administrativos Ltda.</cp:lastModifiedBy>
  <cp:revision>25</cp:revision>
  <cp:lastPrinted>2022-12-06T17:48:00Z</cp:lastPrinted>
  <dcterms:created xsi:type="dcterms:W3CDTF">2023-02-02T18:14:00Z</dcterms:created>
  <dcterms:modified xsi:type="dcterms:W3CDTF">2024-02-13T14:16:00Z</dcterms:modified>
</cp:coreProperties>
</file>